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2B7" w:rsidRPr="008532B7" w:rsidRDefault="008532B7" w:rsidP="008532B7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lang w:val="ru-RU"/>
        </w:rPr>
        <w:t xml:space="preserve">ГОСУДАРСТВЕННОЕ БЮДЖЕТНОЕ ОБРАЗОВАТЕЛЬНОЕ УЧРЕЖДЕНИЕ </w:t>
      </w:r>
      <w:r w:rsidRPr="008532B7">
        <w:rPr>
          <w:rFonts w:ascii="Times New Roman" w:eastAsia="Times New Roman" w:hAnsi="Times New Roman" w:cs="Times New Roman"/>
        </w:rPr>
        <w:t>        </w:t>
      </w:r>
      <w:r w:rsidRPr="008532B7">
        <w:rPr>
          <w:rFonts w:ascii="Times New Roman" w:eastAsia="Times New Roman" w:hAnsi="Times New Roman" w:cs="Times New Roman"/>
          <w:lang w:val="ru-RU"/>
        </w:rPr>
        <w:t>ПРЕЗИДЕНТСКИЙ ФИЗИКО-МАТЕМАТИЧЕСКИЙ ЛИЦЕЙ № 239</w:t>
      </w:r>
    </w:p>
    <w:p w:rsidR="008532B7" w:rsidRPr="008532B7" w:rsidRDefault="008532B7" w:rsidP="008532B7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lang w:val="ru-RU"/>
        </w:rPr>
        <w:t xml:space="preserve">191028, Россия, Санкт-Петербург, ул. </w:t>
      </w:r>
      <w:proofErr w:type="spellStart"/>
      <w:r w:rsidRPr="008532B7">
        <w:rPr>
          <w:rFonts w:ascii="Times New Roman" w:eastAsia="Times New Roman" w:hAnsi="Times New Roman" w:cs="Times New Roman"/>
          <w:lang w:val="ru-RU"/>
        </w:rPr>
        <w:t>Кирочная</w:t>
      </w:r>
      <w:proofErr w:type="spellEnd"/>
      <w:r w:rsidRPr="008532B7">
        <w:rPr>
          <w:rFonts w:ascii="Times New Roman" w:eastAsia="Times New Roman" w:hAnsi="Times New Roman" w:cs="Times New Roman"/>
          <w:lang w:val="ru-RU"/>
        </w:rPr>
        <w:t>, д. 8, телефон/факс 272-96-68</w:t>
      </w:r>
    </w:p>
    <w:p w:rsidR="008532B7" w:rsidRPr="008532B7" w:rsidRDefault="004800D0" w:rsidP="008532B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                       </w:t>
      </w:r>
      <w:r w:rsidR="008532B7" w:rsidRPr="008532B7">
        <w:rPr>
          <w:rFonts w:ascii="Times New Roman" w:eastAsia="Times New Roman" w:hAnsi="Times New Roman" w:cs="Times New Roman"/>
        </w:rPr>
        <w:t>ОТДЕЛЕНИЕ   ДОПОЛНИТЕЛЬНОГО   ОБРАЗОВАНИЯ   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2"/>
        <w:gridCol w:w="4389"/>
      </w:tblGrid>
      <w:tr w:rsidR="008532B7" w:rsidRPr="008532B7" w:rsidTr="008532B7">
        <w:trPr>
          <w:trHeight w:val="27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after="160" w:line="240" w:lineRule="auto"/>
              <w:ind w:left="14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lang w:val="ru-RU"/>
              </w:rPr>
              <w:t>Принята на заседании</w:t>
            </w:r>
          </w:p>
          <w:p w:rsidR="008532B7" w:rsidRPr="008532B7" w:rsidRDefault="008532B7" w:rsidP="008532B7">
            <w:pPr>
              <w:spacing w:after="160" w:line="240" w:lineRule="auto"/>
              <w:ind w:left="14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lang w:val="ru-RU"/>
              </w:rPr>
              <w:t>методического (педагогического) совета</w:t>
            </w:r>
          </w:p>
          <w:p w:rsidR="008532B7" w:rsidRPr="008532B7" w:rsidRDefault="008532B7" w:rsidP="008532B7">
            <w:pPr>
              <w:spacing w:after="160" w:line="240" w:lineRule="auto"/>
              <w:ind w:left="14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8532B7">
              <w:rPr>
                <w:rFonts w:ascii="Times New Roman" w:eastAsia="Times New Roman" w:hAnsi="Times New Roman" w:cs="Times New Roman"/>
              </w:rPr>
              <w:t xml:space="preserve"> «___» _____________201__ г</w:t>
            </w:r>
          </w:p>
          <w:p w:rsidR="008532B7" w:rsidRPr="008532B7" w:rsidRDefault="008532B7" w:rsidP="008532B7">
            <w:pPr>
              <w:spacing w:after="160" w:line="240" w:lineRule="auto"/>
              <w:ind w:left="14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</w:rPr>
              <w:t>протокол</w:t>
            </w:r>
            <w:proofErr w:type="spellEnd"/>
            <w:r w:rsidRPr="008532B7">
              <w:rPr>
                <w:rFonts w:ascii="Times New Roman" w:eastAsia="Times New Roman" w:hAnsi="Times New Roman" w:cs="Times New Roman"/>
              </w:rPr>
              <w:t xml:space="preserve"> № ________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after="160" w:line="240" w:lineRule="auto"/>
              <w:ind w:left="14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lang w:val="ru-RU"/>
              </w:rPr>
              <w:t>Утверждена</w:t>
            </w:r>
          </w:p>
          <w:p w:rsidR="008532B7" w:rsidRPr="008532B7" w:rsidRDefault="008532B7" w:rsidP="008532B7">
            <w:pPr>
              <w:spacing w:after="160" w:line="240" w:lineRule="auto"/>
              <w:ind w:left="14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lang w:val="ru-RU"/>
              </w:rPr>
              <w:t>Приказом</w:t>
            </w:r>
            <w:r w:rsidR="006022D0">
              <w:rPr>
                <w:rFonts w:ascii="Times New Roman" w:eastAsia="Times New Roman" w:hAnsi="Times New Roman" w:cs="Times New Roman"/>
                <w:lang w:val="ru-RU"/>
              </w:rPr>
              <w:t>№ ____от</w:t>
            </w:r>
            <w:r w:rsidRPr="008532B7">
              <w:rPr>
                <w:rFonts w:ascii="Times New Roman" w:eastAsia="Times New Roman" w:hAnsi="Times New Roman" w:cs="Times New Roman"/>
                <w:lang w:val="ru-RU"/>
              </w:rPr>
              <w:t xml:space="preserve"> «__</w:t>
            </w:r>
            <w:proofErr w:type="gramStart"/>
            <w:r w:rsidRPr="008532B7">
              <w:rPr>
                <w:rFonts w:ascii="Times New Roman" w:eastAsia="Times New Roman" w:hAnsi="Times New Roman" w:cs="Times New Roman"/>
                <w:lang w:val="ru-RU"/>
              </w:rPr>
              <w:t>_»_</w:t>
            </w:r>
            <w:proofErr w:type="gramEnd"/>
            <w:r w:rsidRPr="008532B7">
              <w:rPr>
                <w:rFonts w:ascii="Times New Roman" w:eastAsia="Times New Roman" w:hAnsi="Times New Roman" w:cs="Times New Roman"/>
                <w:lang w:val="ru-RU"/>
              </w:rPr>
              <w:t>______201__ г</w:t>
            </w:r>
          </w:p>
          <w:p w:rsidR="008532B7" w:rsidRPr="008532B7" w:rsidRDefault="008532B7" w:rsidP="008532B7">
            <w:pPr>
              <w:spacing w:after="160" w:line="240" w:lineRule="auto"/>
              <w:ind w:left="14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lang w:val="ru-RU"/>
              </w:rPr>
              <w:t>Директор ГБОУ ПФМЛ № 239</w:t>
            </w:r>
          </w:p>
          <w:p w:rsidR="008532B7" w:rsidRPr="008532B7" w:rsidRDefault="008532B7" w:rsidP="008532B7">
            <w:pPr>
              <w:spacing w:after="160" w:line="240" w:lineRule="auto"/>
              <w:ind w:left="14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 xml:space="preserve">_____________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</w:rPr>
              <w:t>Пратусевич</w:t>
            </w:r>
            <w:proofErr w:type="spellEnd"/>
            <w:r w:rsidRPr="008532B7">
              <w:rPr>
                <w:rFonts w:ascii="Times New Roman" w:eastAsia="Times New Roman" w:hAnsi="Times New Roman" w:cs="Times New Roman"/>
              </w:rPr>
              <w:t xml:space="preserve">  М.Я.</w:t>
            </w:r>
          </w:p>
        </w:tc>
      </w:tr>
    </w:tbl>
    <w:p w:rsidR="008532B7" w:rsidRPr="008532B7" w:rsidRDefault="008532B7" w:rsidP="008532B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532B7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8532B7" w:rsidRPr="008532B7" w:rsidRDefault="008532B7" w:rsidP="008532B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532B7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8532B7" w:rsidRPr="008532B7" w:rsidRDefault="008532B7" w:rsidP="008532B7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8532B7">
        <w:rPr>
          <w:rFonts w:ascii="Times New Roman" w:eastAsia="Times New Roman" w:hAnsi="Times New Roman" w:cs="Times New Roman"/>
          <w:b/>
          <w:bCs/>
          <w:sz w:val="32"/>
          <w:szCs w:val="32"/>
        </w:rPr>
        <w:t>Дополнительная</w:t>
      </w:r>
      <w:proofErr w:type="spellEnd"/>
      <w:r w:rsidRPr="008532B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532B7">
        <w:rPr>
          <w:rFonts w:ascii="Times New Roman" w:eastAsia="Times New Roman" w:hAnsi="Times New Roman" w:cs="Times New Roman"/>
          <w:b/>
          <w:bCs/>
          <w:sz w:val="32"/>
          <w:szCs w:val="32"/>
        </w:rPr>
        <w:t>общеобразовательная</w:t>
      </w:r>
      <w:proofErr w:type="spellEnd"/>
    </w:p>
    <w:p w:rsidR="008532B7" w:rsidRPr="008532B7" w:rsidRDefault="008532B7" w:rsidP="008532B7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8532B7">
        <w:rPr>
          <w:rFonts w:ascii="Times New Roman" w:eastAsia="Times New Roman" w:hAnsi="Times New Roman" w:cs="Times New Roman"/>
          <w:b/>
          <w:bCs/>
          <w:sz w:val="32"/>
          <w:szCs w:val="32"/>
        </w:rPr>
        <w:t>общеразвивающая</w:t>
      </w:r>
      <w:proofErr w:type="spellEnd"/>
      <w:proofErr w:type="gramEnd"/>
      <w:r w:rsidRPr="008532B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532B7">
        <w:rPr>
          <w:rFonts w:ascii="Times New Roman" w:eastAsia="Times New Roman" w:hAnsi="Times New Roman" w:cs="Times New Roman"/>
          <w:b/>
          <w:bCs/>
          <w:sz w:val="32"/>
          <w:szCs w:val="32"/>
        </w:rPr>
        <w:t>программа</w:t>
      </w:r>
      <w:proofErr w:type="spellEnd"/>
    </w:p>
    <w:p w:rsidR="008532B7" w:rsidRPr="008532B7" w:rsidRDefault="008532B7" w:rsidP="008532B7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532B7">
        <w:rPr>
          <w:rFonts w:ascii="Times New Roman" w:eastAsia="Times New Roman" w:hAnsi="Times New Roman" w:cs="Times New Roman"/>
          <w:b/>
          <w:bCs/>
          <w:sz w:val="34"/>
          <w:szCs w:val="34"/>
        </w:rPr>
        <w:t>«Pro-</w:t>
      </w:r>
      <w:proofErr w:type="spellStart"/>
      <w:r w:rsidRPr="008532B7">
        <w:rPr>
          <w:rFonts w:ascii="Times New Roman" w:eastAsia="Times New Roman" w:hAnsi="Times New Roman" w:cs="Times New Roman"/>
          <w:b/>
          <w:bCs/>
          <w:sz w:val="34"/>
          <w:szCs w:val="34"/>
        </w:rPr>
        <w:t>физика</w:t>
      </w:r>
      <w:proofErr w:type="spellEnd"/>
      <w:r w:rsidRPr="008532B7">
        <w:rPr>
          <w:rFonts w:ascii="Times New Roman" w:eastAsia="Times New Roman" w:hAnsi="Times New Roman" w:cs="Times New Roman"/>
          <w:b/>
          <w:bCs/>
          <w:sz w:val="34"/>
          <w:szCs w:val="34"/>
        </w:rPr>
        <w:t>»</w:t>
      </w:r>
    </w:p>
    <w:p w:rsidR="000E3D29" w:rsidRDefault="000E3D29" w:rsidP="008532B7">
      <w:pPr>
        <w:spacing w:line="240" w:lineRule="auto"/>
        <w:ind w:left="25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3D29" w:rsidRDefault="000E3D29" w:rsidP="008532B7">
      <w:pPr>
        <w:spacing w:line="240" w:lineRule="auto"/>
        <w:ind w:left="25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3D29" w:rsidRDefault="000E3D29" w:rsidP="008532B7">
      <w:pPr>
        <w:spacing w:line="240" w:lineRule="auto"/>
        <w:ind w:left="25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3D29" w:rsidRDefault="000E3D29" w:rsidP="008532B7">
      <w:pPr>
        <w:spacing w:line="240" w:lineRule="auto"/>
        <w:ind w:left="25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3D29" w:rsidRDefault="000E3D29" w:rsidP="008532B7">
      <w:pPr>
        <w:spacing w:line="240" w:lineRule="auto"/>
        <w:ind w:left="25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32B7" w:rsidRPr="000E3D29" w:rsidRDefault="008532B7" w:rsidP="008532B7">
      <w:pPr>
        <w:spacing w:line="240" w:lineRule="auto"/>
        <w:ind w:left="256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E3D2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Возраст </w:t>
      </w:r>
      <w:proofErr w:type="gramStart"/>
      <w:r w:rsidRPr="000E3D2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учащихся: </w:t>
      </w:r>
      <w:r w:rsidRPr="008532B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E3D29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proofErr w:type="gramEnd"/>
      <w:r w:rsidRPr="000E3D29">
        <w:rPr>
          <w:rFonts w:ascii="Times New Roman" w:eastAsia="Times New Roman" w:hAnsi="Times New Roman" w:cs="Times New Roman"/>
          <w:sz w:val="28"/>
          <w:szCs w:val="28"/>
          <w:lang w:val="ru-RU"/>
        </w:rPr>
        <w:t>-14 лет</w:t>
      </w:r>
    </w:p>
    <w:p w:rsidR="008532B7" w:rsidRPr="000E3D29" w:rsidRDefault="008532B7" w:rsidP="008532B7">
      <w:pPr>
        <w:spacing w:line="240" w:lineRule="auto"/>
        <w:ind w:left="256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proofErr w:type="gramStart"/>
      <w:r w:rsidRPr="000E3D2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Срок </w:t>
      </w:r>
      <w:r w:rsidRPr="008532B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E3D2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реализации</w:t>
      </w:r>
      <w:proofErr w:type="gramEnd"/>
      <w:r w:rsidRPr="000E3D2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0E3D29">
        <w:rPr>
          <w:rFonts w:ascii="Times New Roman" w:eastAsia="Times New Roman" w:hAnsi="Times New Roman" w:cs="Times New Roman"/>
          <w:sz w:val="28"/>
          <w:szCs w:val="28"/>
          <w:lang w:val="ru-RU"/>
        </w:rPr>
        <w:t>3 года</w:t>
      </w:r>
    </w:p>
    <w:p w:rsidR="008532B7" w:rsidRPr="000E3D29" w:rsidRDefault="008532B7" w:rsidP="008532B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E3D29" w:rsidRDefault="000E3D29" w:rsidP="008532B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E3D29" w:rsidRDefault="000E3D29" w:rsidP="008532B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E3D29" w:rsidRDefault="000E3D29" w:rsidP="008532B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532B7" w:rsidRPr="000E3D29" w:rsidRDefault="008532B7" w:rsidP="008532B7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E3D2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Разработчики: </w:t>
      </w:r>
    </w:p>
    <w:p w:rsidR="000E3D29" w:rsidRDefault="000E3D29" w:rsidP="008532B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 w:rsidR="008532B7" w:rsidRPr="008532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Мартемьянова Т.Ю, </w:t>
      </w:r>
    </w:p>
    <w:p w:rsidR="000E3D29" w:rsidRDefault="008532B7" w:rsidP="008532B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32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Маркушев Д.С., </w:t>
      </w:r>
    </w:p>
    <w:p w:rsidR="008532B7" w:rsidRPr="008532B7" w:rsidRDefault="008532B7" w:rsidP="008532B7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8"/>
          <w:szCs w:val="28"/>
          <w:lang w:val="ru-RU"/>
        </w:rPr>
        <w:t>Крамаренко В.А.</w:t>
      </w:r>
    </w:p>
    <w:p w:rsidR="008532B7" w:rsidRPr="008532B7" w:rsidRDefault="008532B7" w:rsidP="008532B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6022D0" w:rsidRDefault="006022D0" w:rsidP="008532B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022D0" w:rsidRDefault="006022D0" w:rsidP="008532B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022D0" w:rsidRDefault="006022D0" w:rsidP="008532B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022D0" w:rsidRDefault="006022D0" w:rsidP="008532B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022D0" w:rsidRDefault="006022D0" w:rsidP="008532B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022D0" w:rsidRDefault="006022D0" w:rsidP="008532B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022D0" w:rsidRDefault="006022D0" w:rsidP="008532B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022D0" w:rsidRDefault="006022D0" w:rsidP="008532B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022D0" w:rsidRDefault="006022D0" w:rsidP="008532B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022D0" w:rsidRDefault="006022D0" w:rsidP="008532B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D42AA" w:rsidRDefault="00DD42AA" w:rsidP="00DD42A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532B7" w:rsidRPr="008532B7" w:rsidRDefault="00DD42AA" w:rsidP="00DD42A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  </w:t>
      </w:r>
      <w:r w:rsidR="008532B7" w:rsidRPr="008532B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Пояснительная записка</w:t>
      </w:r>
    </w:p>
    <w:p w:rsidR="008532B7" w:rsidRPr="008532B7" w:rsidRDefault="008532B7" w:rsidP="008532B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1. Направленность</w:t>
      </w:r>
    </w:p>
    <w:p w:rsidR="008532B7" w:rsidRPr="008532B7" w:rsidRDefault="008532B7" w:rsidP="008532B7">
      <w:pPr>
        <w:spacing w:line="240" w:lineRule="auto"/>
        <w:ind w:firstLine="70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Естественнонаучная общекультурного уровня</w:t>
      </w:r>
    </w:p>
    <w:p w:rsidR="008532B7" w:rsidRPr="008532B7" w:rsidRDefault="008532B7" w:rsidP="008532B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 Актуальность</w:t>
      </w:r>
    </w:p>
    <w:p w:rsidR="008532B7" w:rsidRPr="008532B7" w:rsidRDefault="008532B7" w:rsidP="008532B7">
      <w:pPr>
        <w:spacing w:line="240" w:lineRule="auto"/>
        <w:ind w:firstLine="70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В контексте реализации стандартов нового поколения существует потребность в выявлении способностей детей, их профессиональных склонностей, в том числе одарённых детей. Родители и учителя – проводники ребёнка в мир взрослой жизни – обеспокоены снижением уровня интеллекта и воспитанности детей, говорят об утрате ими интереса к знаниям, смысла образования, умения самостоятельно ориентироваться в огромном потоке информации. Актуальность предлагаемой образовательной программы также определяется запросам со стороны родителей учащихся 5-7 классов, более 70% которых желают, чтобы их дети были знакомы с основами физики.</w:t>
      </w:r>
    </w:p>
    <w:p w:rsidR="008532B7" w:rsidRPr="008532B7" w:rsidRDefault="008532B7" w:rsidP="008532B7">
      <w:pPr>
        <w:spacing w:line="240" w:lineRule="auto"/>
        <w:ind w:firstLine="70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условиях современной классно-урочной системы </w:t>
      </w:r>
      <w:proofErr w:type="gramStart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наблюдается</w:t>
      </w:r>
      <w:proofErr w:type="gramEnd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отрыв эмоционального и рационального мышления учеников. В начальных классах появляются многочисленные вопросы, «почему», на которые ученики не всегда успевают получить ответы на традиционном уроке. Учебная деятельность школьников при традиционном обучении носит в основном репродуктивный характер, что формирует исполнительскую культуру личности, но не творческую. Главной задачей программы «</w:t>
      </w:r>
      <w:r w:rsidRPr="008532B7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Start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физика» </w:t>
      </w:r>
      <w:r w:rsidRPr="008532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является</w:t>
      </w:r>
      <w:proofErr w:type="gramEnd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объединение эмоционального восприятия с рациональным. К сожалению, в настоящее время не всегда есть возможность сопровождать занятия натурным экспериментом, особенно таким, чтобы участвовали все дети. Физический эксперимент не столько средство наглядности, сколько необходимая база и инструмент развития способностей.</w:t>
      </w:r>
    </w:p>
    <w:p w:rsidR="008532B7" w:rsidRPr="008532B7" w:rsidRDefault="008532B7" w:rsidP="008532B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Программа включает два основных содержательных раздела: «Измерения» и «Физические явления», последний охватывает все основные явления: механические, тепловые, </w:t>
      </w:r>
      <w:proofErr w:type="gramStart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электрические, </w:t>
      </w:r>
      <w:r w:rsidRPr="008532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магнитные</w:t>
      </w:r>
      <w:proofErr w:type="gramEnd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звуковые, световые. В рамках первого раздела на базе материала начальной школы расширяются представления </w:t>
      </w:r>
      <w:r w:rsidR="00170D1C">
        <w:rPr>
          <w:rFonts w:ascii="Times New Roman" w:eastAsia="Times New Roman" w:hAnsi="Times New Roman" w:cs="Times New Roman"/>
          <w:sz w:val="24"/>
          <w:szCs w:val="24"/>
          <w:lang w:val="ru-RU"/>
        </w:rPr>
        <w:t>учащихся</w:t>
      </w: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наблюдениях, опытах и </w:t>
      </w:r>
      <w:proofErr w:type="gramStart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измерениях</w:t>
      </w:r>
      <w:proofErr w:type="gramEnd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их взаимосвязи при изучении объектов природы. Второй и третий раздел углубляет и систематизирует знания о физических телах, явлениях, способах их описания и законах, лежащих в их основе. Вопросы сохранения и укрепления здоровья, безопасного поведения в окружающей среде, ресурсосберегающего потребления, а также проблем защиты среды от загрязнения и сохранения природы включены в содержание учебного процесса в рамках различной практико-ориентированной деятельности.</w:t>
      </w:r>
    </w:p>
    <w:p w:rsidR="008532B7" w:rsidRPr="008532B7" w:rsidRDefault="008532B7" w:rsidP="008532B7">
      <w:pPr>
        <w:spacing w:line="240" w:lineRule="auto"/>
        <w:ind w:firstLine="70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Учащиеся в 10-14 лет любят фантазировать, изобретать. Проблемное и проектное обучение позволяет развить на первом этапе познавательную активность, научить элементам исследования, наблюдения, приучить к оформлению результатов наблюдения. Работы творческого характера включают вопросы, активизирующие мышление учащихся: «Как ты думаешь? Можно ли измерить? Из своих наблюдений сделай вывод?» и т.п.</w:t>
      </w:r>
    </w:p>
    <w:p w:rsidR="008532B7" w:rsidRPr="008532B7" w:rsidRDefault="008532B7" w:rsidP="008532B7">
      <w:pPr>
        <w:spacing w:line="240" w:lineRule="auto"/>
        <w:ind w:firstLine="70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В программе приоритетной является практическая деятельность учащихся по проведению наблюдений, постановке опытов, описанию экологических последствий при использовании и преобразовании окружающей среды. Важное внимание обращается на развитие практических умений в работе с дополнительными источниками информации: энциклопедиями, справочниками, словарями, научно-популярной литературой для младшего подросткового возраста, ресурсами Интернета и др.</w:t>
      </w:r>
    </w:p>
    <w:p w:rsidR="008532B7" w:rsidRPr="008532B7" w:rsidRDefault="008532B7" w:rsidP="008532B7">
      <w:pPr>
        <w:spacing w:line="240" w:lineRule="auto"/>
        <w:ind w:firstLine="70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BE13C5" w:rsidRDefault="00BE13C5" w:rsidP="008532B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E13C5" w:rsidRDefault="00BE13C5" w:rsidP="008532B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532B7" w:rsidRPr="008532B7" w:rsidRDefault="008532B7" w:rsidP="008532B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3. Отличительные особенности</w:t>
      </w:r>
    </w:p>
    <w:p w:rsidR="008532B7" w:rsidRPr="008532B7" w:rsidRDefault="008532B7" w:rsidP="008532B7">
      <w:pPr>
        <w:spacing w:line="240" w:lineRule="auto"/>
        <w:ind w:firstLine="70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Отличительной особенностью данной образовательной программы является ярко выраженная </w:t>
      </w:r>
      <w:r w:rsidRPr="008532B7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практическая направленность, а именно:</w:t>
      </w:r>
    </w:p>
    <w:p w:rsidR="008532B7" w:rsidRPr="008532B7" w:rsidRDefault="008532B7" w:rsidP="008532B7">
      <w:pPr>
        <w:spacing w:line="240" w:lineRule="auto"/>
        <w:ind w:firstLine="70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8532B7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курс «</w:t>
      </w:r>
      <w:r w:rsidRPr="008532B7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-физика» является пропедевтическим, т.е. готовит учащихся к более глубокому изучению систематического курса физики на втором этапе в 7-9-х классах;</w:t>
      </w:r>
    </w:p>
    <w:p w:rsidR="008532B7" w:rsidRPr="008532B7" w:rsidRDefault="008532B7" w:rsidP="008532B7">
      <w:pPr>
        <w:spacing w:line="240" w:lineRule="auto"/>
        <w:ind w:firstLine="70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8532B7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структура и содержание учебного материала позволяет создать условия для формирования у учащихся 11-14 лет навыков самостоятельной работы с физическими приборами, информацией из справочников, Интернета и т.д. </w:t>
      </w:r>
    </w:p>
    <w:p w:rsidR="008532B7" w:rsidRPr="008532B7" w:rsidRDefault="008532B7" w:rsidP="008532B7">
      <w:pPr>
        <w:spacing w:line="240" w:lineRule="auto"/>
        <w:ind w:firstLine="70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8532B7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позволяет сформировать основные понятия из разделов: механика, теплота, электричество, магнетизм, оптика с учетом возрастных особенностей учащихся;</w:t>
      </w:r>
    </w:p>
    <w:p w:rsidR="008532B7" w:rsidRPr="008532B7" w:rsidRDefault="008532B7" w:rsidP="008532B7">
      <w:pPr>
        <w:spacing w:line="240" w:lineRule="auto"/>
        <w:ind w:firstLine="70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8532B7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позволяет широко использовать на занятиях проблемное обучение через опыты, лабораторные работы, наблюдения, исследования.</w:t>
      </w:r>
    </w:p>
    <w:p w:rsidR="008532B7" w:rsidRPr="008532B7" w:rsidRDefault="008532B7" w:rsidP="008532B7">
      <w:pPr>
        <w:spacing w:line="240" w:lineRule="auto"/>
        <w:ind w:firstLine="70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8532B7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не предполагается заучивание строгих определений, хотя знакомство с ними происходит регулярно, что приводит к их постепенному запоминанию.</w:t>
      </w:r>
    </w:p>
    <w:p w:rsidR="008532B7" w:rsidRPr="008532B7" w:rsidRDefault="008532B7" w:rsidP="008532B7">
      <w:pPr>
        <w:spacing w:line="240" w:lineRule="auto"/>
        <w:ind w:firstLine="70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8532B7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не предполагается заучивания формул и решения количественных задач.</w:t>
      </w:r>
    </w:p>
    <w:p w:rsidR="008532B7" w:rsidRPr="008532B7" w:rsidRDefault="008532B7" w:rsidP="008532B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 Адресат программы</w:t>
      </w:r>
    </w:p>
    <w:p w:rsidR="008532B7" w:rsidRPr="008532B7" w:rsidRDefault="008532B7" w:rsidP="008532B7">
      <w:pPr>
        <w:spacing w:line="240" w:lineRule="auto"/>
        <w:ind w:firstLine="70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Программа дополнительного образования </w:t>
      </w:r>
      <w:r w:rsidRPr="008532B7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рассчитана на учащихся 11 -14 лет. Специальных навыков и знаний не требуется.</w:t>
      </w:r>
    </w:p>
    <w:p w:rsidR="008532B7" w:rsidRPr="008532B7" w:rsidRDefault="008532B7" w:rsidP="008532B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8532B7" w:rsidRPr="008532B7" w:rsidRDefault="008532B7" w:rsidP="008532B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 Цель</w:t>
      </w:r>
    </w:p>
    <w:p w:rsidR="008532B7" w:rsidRPr="008532B7" w:rsidRDefault="008532B7" w:rsidP="008532B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Развитие интереса и устойчивой мотивации к познанию природы, опираясь на естественные потребности младших школьников разобраться в многообразии природных явлений, формирование базовых навыков, необходимых для изучения школьного курса физики в средней и старшей школе. </w:t>
      </w:r>
    </w:p>
    <w:p w:rsidR="008532B7" w:rsidRPr="008532B7" w:rsidRDefault="008532B7" w:rsidP="008532B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8532B7" w:rsidRPr="008532B7" w:rsidRDefault="008532B7" w:rsidP="008532B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proofErr w:type="spellStart"/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proofErr w:type="spellEnd"/>
    </w:p>
    <w:p w:rsidR="008532B7" w:rsidRPr="008532B7" w:rsidRDefault="00BE13C5" w:rsidP="008532B7">
      <w:pPr>
        <w:spacing w:line="240" w:lineRule="auto"/>
        <w:ind w:firstLine="70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Воспитательные</w:t>
      </w:r>
      <w:r w:rsidR="008532B7" w:rsidRPr="008532B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532B7" w:rsidRPr="008532B7" w:rsidRDefault="008532B7" w:rsidP="008532B7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сформировать </w:t>
      </w:r>
      <w:r w:rsidRPr="008532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мотивации</w:t>
      </w:r>
      <w:proofErr w:type="gramEnd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532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к познавательной и творческой деятельности;</w:t>
      </w:r>
    </w:p>
    <w:p w:rsidR="008532B7" w:rsidRPr="008532B7" w:rsidRDefault="008532B7" w:rsidP="008532B7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сформировать потребность в самопознании и саморазвитии личности;</w:t>
      </w:r>
    </w:p>
    <w:p w:rsidR="008532B7" w:rsidRPr="008532B7" w:rsidRDefault="008532B7" w:rsidP="008532B7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воспитать положительное эмоционально-ценностное отношение к природе; стремление действовать в окружающей среде в соответствии с экологическими нормами поведения, вести здоровый образ жизни;</w:t>
      </w:r>
    </w:p>
    <w:p w:rsidR="008532B7" w:rsidRPr="008532B7" w:rsidRDefault="008532B7" w:rsidP="008532B7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сформировать ценности в отношениях друг к другу, учителю, авторам открытий и изобретений, результатам обучения.</w:t>
      </w:r>
    </w:p>
    <w:p w:rsidR="008532B7" w:rsidRPr="008532B7" w:rsidRDefault="00BE13C5" w:rsidP="008532B7">
      <w:pPr>
        <w:spacing w:line="240" w:lineRule="auto"/>
        <w:ind w:firstLine="70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Развивающие</w:t>
      </w:r>
      <w:r w:rsidR="008532B7" w:rsidRPr="008532B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8532B7" w:rsidRPr="00853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32B7" w:rsidRPr="008532B7" w:rsidRDefault="008532B7" w:rsidP="008532B7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сформировать навыки работы в группе, развить коммуникативную культуру;</w:t>
      </w:r>
    </w:p>
    <w:p w:rsidR="008532B7" w:rsidRPr="008532B7" w:rsidRDefault="008532B7" w:rsidP="008532B7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дать понимание различий между исходными фактами и гипотезами для их объяснения, теоретическими моделями и реальными объектами;</w:t>
      </w:r>
    </w:p>
    <w:p w:rsidR="008532B7" w:rsidRPr="008532B7" w:rsidRDefault="008532B7" w:rsidP="008532B7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освоение учащимися опыта деятельности по получению нового знания, его преобразованию и применению;</w:t>
      </w:r>
    </w:p>
    <w:p w:rsidR="008532B7" w:rsidRPr="008532B7" w:rsidRDefault="008532B7" w:rsidP="008532B7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научить самостоятельно искать и анализировать информацию с использованием различных источников и новых информационных технологий;</w:t>
      </w:r>
    </w:p>
    <w:p w:rsidR="008532B7" w:rsidRPr="008532B7" w:rsidRDefault="008532B7" w:rsidP="008532B7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32B7">
        <w:rPr>
          <w:rFonts w:ascii="Times New Roman" w:eastAsia="Times New Roman" w:hAnsi="Times New Roman" w:cs="Times New Roman"/>
          <w:sz w:val="24"/>
          <w:szCs w:val="24"/>
        </w:rPr>
        <w:t>развить</w:t>
      </w:r>
      <w:proofErr w:type="spellEnd"/>
      <w:r w:rsidRPr="00853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2B7">
        <w:rPr>
          <w:rFonts w:ascii="Times New Roman" w:eastAsia="Times New Roman" w:hAnsi="Times New Roman" w:cs="Times New Roman"/>
          <w:sz w:val="24"/>
          <w:szCs w:val="24"/>
        </w:rPr>
        <w:t>научную</w:t>
      </w:r>
      <w:proofErr w:type="spellEnd"/>
      <w:r w:rsidRPr="00853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2B7">
        <w:rPr>
          <w:rFonts w:ascii="Times New Roman" w:eastAsia="Times New Roman" w:hAnsi="Times New Roman" w:cs="Times New Roman"/>
          <w:sz w:val="24"/>
          <w:szCs w:val="24"/>
        </w:rPr>
        <w:t>речь</w:t>
      </w:r>
      <w:proofErr w:type="spellEnd"/>
      <w:r w:rsidRPr="008532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32B7" w:rsidRPr="008532B7" w:rsidRDefault="008532B7" w:rsidP="008532B7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развитие </w:t>
      </w:r>
      <w:r w:rsidRPr="008532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творческих</w:t>
      </w:r>
      <w:proofErr w:type="gramEnd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способностей, логического мышления.</w:t>
      </w:r>
    </w:p>
    <w:p w:rsidR="008532B7" w:rsidRPr="008532B7" w:rsidRDefault="00BE13C5" w:rsidP="008532B7">
      <w:pPr>
        <w:spacing w:line="240" w:lineRule="auto"/>
        <w:ind w:firstLine="70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Обучающие</w:t>
      </w:r>
      <w:r w:rsidR="008532B7" w:rsidRPr="008532B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532B7" w:rsidRPr="008532B7" w:rsidRDefault="008532B7" w:rsidP="008532B7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освоение знаний о многообразии тел и физических явлений природы;</w:t>
      </w:r>
    </w:p>
    <w:p w:rsidR="008532B7" w:rsidRPr="008532B7" w:rsidRDefault="008532B7" w:rsidP="008532B7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овладение начальными исследовательскими умениями проводить наблюдения, учет, опыты и измерения, описывать их результаты, формулировать выводы;</w:t>
      </w:r>
    </w:p>
    <w:p w:rsidR="008532B7" w:rsidRPr="008532B7" w:rsidRDefault="008532B7" w:rsidP="008532B7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развитие интереса к изучению физических явлений и технического творчества, интеллектуальных и творческих способностей в процессе решения познавательных задач;</w:t>
      </w:r>
    </w:p>
    <w:p w:rsidR="008532B7" w:rsidRPr="008532B7" w:rsidRDefault="008532B7" w:rsidP="008532B7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применение полученных знаний и умений для решения практических задач</w:t>
      </w:r>
    </w:p>
    <w:p w:rsidR="008532B7" w:rsidRPr="008532B7" w:rsidRDefault="008532B7" w:rsidP="008532B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в повседневной жизни, безопасного поведения в природной среде;</w:t>
      </w:r>
    </w:p>
    <w:p w:rsidR="008532B7" w:rsidRPr="008532B7" w:rsidRDefault="008532B7" w:rsidP="008532B7">
      <w:pPr>
        <w:numPr>
          <w:ilvl w:val="0"/>
          <w:numId w:val="4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сформировать умение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задачами;</w:t>
      </w:r>
    </w:p>
    <w:p w:rsidR="008532B7" w:rsidRPr="008532B7" w:rsidRDefault="008532B7" w:rsidP="008532B7">
      <w:pPr>
        <w:numPr>
          <w:ilvl w:val="0"/>
          <w:numId w:val="5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способствовать развитию интереса учащихся к выбранному ими профилю деятельности.</w:t>
      </w:r>
    </w:p>
    <w:p w:rsidR="008532B7" w:rsidRPr="008532B7" w:rsidRDefault="008532B7" w:rsidP="008532B7">
      <w:pPr>
        <w:spacing w:line="240" w:lineRule="auto"/>
        <w:ind w:firstLine="70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8532B7" w:rsidRPr="008532B7" w:rsidRDefault="008532B7" w:rsidP="008532B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7. Условия реализации программы</w:t>
      </w:r>
    </w:p>
    <w:p w:rsidR="008532B7" w:rsidRPr="008532B7" w:rsidRDefault="008532B7" w:rsidP="008532B7">
      <w:pPr>
        <w:spacing w:line="240" w:lineRule="auto"/>
        <w:ind w:firstLine="70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Зачисление в группы учащихся 5 классов происходит в первую неделю сентября. Формируются группы по 15-20 человек. Дополнительный набор в группы второго года обучения осуществляется по результатам </w:t>
      </w:r>
      <w:proofErr w:type="spellStart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собесения</w:t>
      </w:r>
      <w:proofErr w:type="spellEnd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532B7" w:rsidRPr="008532B7" w:rsidRDefault="008532B7" w:rsidP="008532B7">
      <w:pPr>
        <w:spacing w:line="240" w:lineRule="auto"/>
        <w:ind w:firstLine="70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Педагогами могут быть студенты профильных специальностей и преподаватели физики.</w:t>
      </w:r>
    </w:p>
    <w:p w:rsidR="008532B7" w:rsidRPr="008532B7" w:rsidRDefault="008532B7" w:rsidP="008532B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Материально-техническое обеспечение программы: учебно-методическое пособие для учителей, детей и родителей, рабочие листы на печатной основе, индивидуальный рабочий набор учащегося, таблицы общего назначения, тематические таблицы.</w:t>
      </w:r>
    </w:p>
    <w:p w:rsidR="008532B7" w:rsidRPr="008532B7" w:rsidRDefault="008532B7" w:rsidP="008532B7">
      <w:pPr>
        <w:spacing w:line="240" w:lineRule="auto"/>
        <w:ind w:firstLine="70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8532B7" w:rsidRPr="008532B7" w:rsidRDefault="008532B7" w:rsidP="008532B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proofErr w:type="spellStart"/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proofErr w:type="spellEnd"/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proofErr w:type="spellEnd"/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532B7" w:rsidRPr="008532B7" w:rsidRDefault="008532B7" w:rsidP="008532B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8532B7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Личностные</w:t>
      </w:r>
      <w:proofErr w:type="spellEnd"/>
      <w:r w:rsidRPr="008532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32B7">
        <w:rPr>
          <w:rFonts w:ascii="Times New Roman" w:eastAsia="Times New Roman" w:hAnsi="Times New Roman" w:cs="Times New Roman"/>
          <w:i/>
          <w:iCs/>
          <w:sz w:val="24"/>
          <w:szCs w:val="24"/>
        </w:rPr>
        <w:t>результаты</w:t>
      </w:r>
      <w:proofErr w:type="spellEnd"/>
      <w:r w:rsidRPr="008532B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32B7" w:rsidRPr="008532B7" w:rsidRDefault="008532B7" w:rsidP="008532B7">
      <w:pPr>
        <w:numPr>
          <w:ilvl w:val="0"/>
          <w:numId w:val="6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8532B7" w:rsidRPr="008532B7" w:rsidRDefault="008532B7" w:rsidP="008532B7">
      <w:pPr>
        <w:numPr>
          <w:ilvl w:val="0"/>
          <w:numId w:val="6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самостоятельность в приобретении новых знаний и практических умений;</w:t>
      </w:r>
    </w:p>
    <w:p w:rsidR="008532B7" w:rsidRPr="008532B7" w:rsidRDefault="008532B7" w:rsidP="008532B7">
      <w:pPr>
        <w:numPr>
          <w:ilvl w:val="0"/>
          <w:numId w:val="6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готовность к выбору жизненного пути в соответствии с собственными интересами и возможностями;</w:t>
      </w:r>
    </w:p>
    <w:p w:rsidR="008532B7" w:rsidRPr="008532B7" w:rsidRDefault="008532B7" w:rsidP="008532B7">
      <w:pPr>
        <w:numPr>
          <w:ilvl w:val="0"/>
          <w:numId w:val="6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мотивация образовательной деятельности школьников на основе личностно-ориентированного подхода;</w:t>
      </w:r>
    </w:p>
    <w:p w:rsidR="008532B7" w:rsidRPr="008532B7" w:rsidRDefault="008532B7" w:rsidP="008532B7">
      <w:pPr>
        <w:numPr>
          <w:ilvl w:val="0"/>
          <w:numId w:val="6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8532B7" w:rsidRPr="008532B7" w:rsidRDefault="008532B7" w:rsidP="008532B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8532B7">
        <w:rPr>
          <w:rFonts w:ascii="Times New Roman" w:eastAsia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8532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32B7">
        <w:rPr>
          <w:rFonts w:ascii="Times New Roman" w:eastAsia="Times New Roman" w:hAnsi="Times New Roman" w:cs="Times New Roman"/>
          <w:i/>
          <w:iCs/>
          <w:sz w:val="24"/>
          <w:szCs w:val="24"/>
        </w:rPr>
        <w:t>результаты</w:t>
      </w:r>
      <w:proofErr w:type="spellEnd"/>
      <w:r w:rsidRPr="00853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32B7" w:rsidRPr="008532B7" w:rsidRDefault="008532B7" w:rsidP="008532B7">
      <w:pPr>
        <w:numPr>
          <w:ilvl w:val="0"/>
          <w:numId w:val="7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8532B7" w:rsidRPr="008532B7" w:rsidRDefault="008532B7" w:rsidP="008532B7">
      <w:pPr>
        <w:numPr>
          <w:ilvl w:val="0"/>
          <w:numId w:val="7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8532B7" w:rsidRPr="008532B7" w:rsidRDefault="008532B7" w:rsidP="008532B7">
      <w:pPr>
        <w:numPr>
          <w:ilvl w:val="0"/>
          <w:numId w:val="7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</w:t>
      </w: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задачами, выделять основное содержание прочитанного текста, находить в нем ответы на поставленные вопросы и излагать его;</w:t>
      </w:r>
    </w:p>
    <w:p w:rsidR="008532B7" w:rsidRPr="008532B7" w:rsidRDefault="008532B7" w:rsidP="008532B7">
      <w:pPr>
        <w:numPr>
          <w:ilvl w:val="0"/>
          <w:numId w:val="7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приобретение опыта самостоятельного поиска, анализа и </w:t>
      </w:r>
      <w:proofErr w:type="gramStart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отбора информации с использованием различных источников</w:t>
      </w:r>
      <w:proofErr w:type="gramEnd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новых информационных технологий для решения познавательных задач;</w:t>
      </w:r>
    </w:p>
    <w:p w:rsidR="008532B7" w:rsidRPr="008532B7" w:rsidRDefault="008532B7" w:rsidP="008532B7">
      <w:pPr>
        <w:numPr>
          <w:ilvl w:val="0"/>
          <w:numId w:val="7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8532B7" w:rsidRPr="008532B7" w:rsidRDefault="008532B7" w:rsidP="008532B7">
      <w:pPr>
        <w:numPr>
          <w:ilvl w:val="0"/>
          <w:numId w:val="7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освоение приемов действий в нестандартных ситуациях, овладение эвристическими методами решения проблем;</w:t>
      </w:r>
    </w:p>
    <w:p w:rsidR="008532B7" w:rsidRPr="008532B7" w:rsidRDefault="008532B7" w:rsidP="008532B7">
      <w:pPr>
        <w:numPr>
          <w:ilvl w:val="0"/>
          <w:numId w:val="7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8532B7" w:rsidRPr="008532B7" w:rsidRDefault="008532B7" w:rsidP="008532B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Предметные результаты:</w:t>
      </w:r>
    </w:p>
    <w:p w:rsidR="008532B7" w:rsidRPr="008532B7" w:rsidRDefault="008532B7" w:rsidP="008532B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proofErr w:type="gramStart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Требования </w:t>
      </w:r>
      <w:r w:rsidRPr="008532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proofErr w:type="gramEnd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реализации образовательной программы направлены на овладение наиболее значимыми элементами знаний, приемами практической и интеллектуальной деятельности для дальнейшего изучения систематических курсов естественных наук. </w:t>
      </w:r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Раздел «Знать/понимать»</w:t>
      </w: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включает требования, которые нацелены, главным образом, на усвоение и воспроизведение содержания предмета. </w:t>
      </w:r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Раздел «</w:t>
      </w:r>
      <w:proofErr w:type="gramStart"/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Уметь»</w:t>
      </w: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532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включает</w:t>
      </w:r>
      <w:proofErr w:type="gramEnd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требования к формированию общих для всех естественных наук приемов исследовательской деятельности (описание наблюдений и опытов, сравнение природных объектов, использование измерительных приборов и т.д.), коммуникативных умений </w:t>
      </w:r>
      <w:r w:rsidRPr="008532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(работа с естественнонаучными текстами, подготовка устных сообщений и т.д.), а также умений, которые связаны с содержанием курса и усваиваются на продуктивном уровне. </w:t>
      </w:r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Раздел «Использовать приобретенные знания и умения в практической деятельности и повседневной жизни»</w:t>
      </w: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представлен требованиями, связанными с сохранением здоровья и обеспечением безопасности жизни. Для закрепления теоретического материала применяется метод фронтального опроса и заданий, выполняемых индивидуально.</w:t>
      </w:r>
    </w:p>
    <w:p w:rsidR="008532B7" w:rsidRPr="008532B7" w:rsidRDefault="008532B7" w:rsidP="008532B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1-й год обучения: </w:t>
      </w:r>
    </w:p>
    <w:p w:rsidR="008532B7" w:rsidRPr="008532B7" w:rsidRDefault="008532B7" w:rsidP="008532B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Учащиеся будут знать: </w:t>
      </w: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понятия явление, тело, вещество, прибор, источник света, отражение, преломление и поглощение света, световой луч, зеркальное и диффузное отражение света, угол падения, угол преломления, угол отражения, линза, собирающая и рассеивающая линза, фокусное расстояние, близорукость и дальнозоркость, звук, источник звука, приемник звука, эхо, музыкальный звук и шум, инфразвук и ультразвук; название приборов: линейка, штангенциркуль, микрометр, палетка, мензурка, часы, секундомер, весы и разновесы, динамометр, лупа, микроскоп и телескоп.</w:t>
      </w:r>
    </w:p>
    <w:p w:rsidR="008532B7" w:rsidRPr="008532B7" w:rsidRDefault="008532B7" w:rsidP="008532B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Учащиеся будут уметь:</w:t>
      </w: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приводить примеры физических, химических, биологических, астрономических явлений; называть методы изучения природы, описывать и объяснять наиболее распространенные явления природы.</w:t>
      </w:r>
    </w:p>
    <w:p w:rsidR="008532B7" w:rsidRPr="008532B7" w:rsidRDefault="008532B7" w:rsidP="008532B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жизни: </w:t>
      </w: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беречь зрение и слух</w:t>
      </w:r>
    </w:p>
    <w:p w:rsidR="008532B7" w:rsidRPr="008532B7" w:rsidRDefault="008532B7" w:rsidP="008532B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2-й год обучения:</w:t>
      </w:r>
    </w:p>
    <w:p w:rsidR="008532B7" w:rsidRPr="008532B7" w:rsidRDefault="008532B7" w:rsidP="008532B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i/>
          <w:iCs/>
          <w:lang w:val="ru-RU"/>
        </w:rPr>
        <w:t>Учащиеся будут знать:</w:t>
      </w:r>
      <w:r w:rsidRPr="008532B7">
        <w:rPr>
          <w:rFonts w:ascii="Times New Roman" w:eastAsia="Times New Roman" w:hAnsi="Times New Roman" w:cs="Times New Roman"/>
          <w:lang w:val="ru-RU"/>
        </w:rPr>
        <w:t xml:space="preserve"> понятие теплопередача, теплопроводность, конвекция, тепловое излучение, тепловое расширение, топливо, тепловой двигатель; электрический заряд, электрический ток, электрическая цепь, постоянный магнит. Название и назначение приборов и устройств: термометр, термос, электроскоп, электромагнит, электродвигатель постоянного тока, генератор переменного тока. Практическое применение видов теплопередачи, электронагревательных приборов, электромагнитных устройств.</w:t>
      </w:r>
    </w:p>
    <w:p w:rsidR="008532B7" w:rsidRPr="008532B7" w:rsidRDefault="008532B7" w:rsidP="008532B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i/>
          <w:iCs/>
          <w:lang w:val="ru-RU"/>
        </w:rPr>
        <w:t>Учащиеся будут уметь:</w:t>
      </w:r>
      <w:r w:rsidRPr="008532B7">
        <w:rPr>
          <w:rFonts w:ascii="Times New Roman" w:eastAsia="Times New Roman" w:hAnsi="Times New Roman" w:cs="Times New Roman"/>
          <w:lang w:val="ru-RU"/>
        </w:rPr>
        <w:t xml:space="preserve"> пользоваться термометром, решать качественные задачи с использованием знаний о видах теплопередачи, теплового расширения, особенностей </w:t>
      </w:r>
      <w:r w:rsidRPr="008532B7">
        <w:rPr>
          <w:rFonts w:ascii="Times New Roman" w:eastAsia="Times New Roman" w:hAnsi="Times New Roman" w:cs="Times New Roman"/>
          <w:lang w:val="ru-RU"/>
        </w:rPr>
        <w:lastRenderedPageBreak/>
        <w:t>агрегатных превращений, взаимодействии электрических зарядов, закономерностей последовательного и параллельного соединения проводников, взаимодействии постоянных магнитов, вычерчивать схемы простейших электрических цепей, собирать электрические цепи по схеме, собирать электромагнит.</w:t>
      </w:r>
    </w:p>
    <w:p w:rsidR="008532B7" w:rsidRPr="008532B7" w:rsidRDefault="008532B7" w:rsidP="008532B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жизни: </w:t>
      </w: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беречь органы дыхания, соблюдать меры безопасности в обращении с электроприборами</w:t>
      </w:r>
    </w:p>
    <w:p w:rsidR="008532B7" w:rsidRPr="008532B7" w:rsidRDefault="008532B7" w:rsidP="008532B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3-й год обучения:</w:t>
      </w:r>
    </w:p>
    <w:p w:rsidR="00485593" w:rsidRPr="00485593" w:rsidRDefault="008532B7" w:rsidP="00485593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8532B7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BC6605" w:rsidRPr="008532B7">
        <w:rPr>
          <w:rFonts w:ascii="Times New Roman" w:eastAsia="Times New Roman" w:hAnsi="Times New Roman" w:cs="Times New Roman"/>
          <w:i/>
          <w:iCs/>
          <w:lang w:val="ru-RU"/>
        </w:rPr>
        <w:t>Учащиеся будут знать:</w:t>
      </w:r>
      <w:r w:rsidR="00BC6605" w:rsidRPr="008532B7">
        <w:rPr>
          <w:rFonts w:ascii="Times New Roman" w:eastAsia="Times New Roman" w:hAnsi="Times New Roman" w:cs="Times New Roman"/>
          <w:lang w:val="ru-RU"/>
        </w:rPr>
        <w:t xml:space="preserve"> </w:t>
      </w:r>
      <w:r w:rsidR="00485593">
        <w:rPr>
          <w:rFonts w:ascii="Times New Roman" w:eastAsia="Times New Roman" w:hAnsi="Times New Roman" w:cs="Times New Roman"/>
          <w:lang w:val="ru-RU"/>
        </w:rPr>
        <w:t>Понятия сила,</w:t>
      </w:r>
      <w:r w:rsidR="00E61490">
        <w:rPr>
          <w:rFonts w:ascii="Times New Roman" w:eastAsia="Times New Roman" w:hAnsi="Times New Roman" w:cs="Times New Roman"/>
          <w:lang w:val="ru-RU"/>
        </w:rPr>
        <w:t xml:space="preserve"> различать в</w:t>
      </w:r>
      <w:r w:rsidR="00485593" w:rsidRPr="00485593">
        <w:rPr>
          <w:rFonts w:ascii="Times New Roman" w:eastAsia="Times New Roman" w:hAnsi="Times New Roman" w:cs="Times New Roman"/>
          <w:lang w:val="ru-RU"/>
        </w:rPr>
        <w:t>иды сил</w:t>
      </w:r>
      <w:r w:rsidR="00E61490">
        <w:rPr>
          <w:rFonts w:ascii="Times New Roman" w:eastAsia="Times New Roman" w:hAnsi="Times New Roman" w:cs="Times New Roman"/>
          <w:lang w:val="ru-RU"/>
        </w:rPr>
        <w:t>: с</w:t>
      </w:r>
      <w:r w:rsidR="00485593" w:rsidRPr="00485593">
        <w:rPr>
          <w:rFonts w:ascii="Times New Roman" w:eastAsia="Times New Roman" w:hAnsi="Times New Roman" w:cs="Times New Roman"/>
          <w:lang w:val="ru-RU"/>
        </w:rPr>
        <w:t>ила тяжести, сила упруго</w:t>
      </w:r>
      <w:r w:rsidR="00E61490">
        <w:rPr>
          <w:rFonts w:ascii="Times New Roman" w:eastAsia="Times New Roman" w:hAnsi="Times New Roman" w:cs="Times New Roman"/>
          <w:lang w:val="ru-RU"/>
        </w:rPr>
        <w:t>сти, сила трения, сила Архимеда, у</w:t>
      </w:r>
      <w:r w:rsidR="00485593" w:rsidRPr="00485593">
        <w:rPr>
          <w:rFonts w:ascii="Times New Roman" w:eastAsia="Times New Roman" w:hAnsi="Times New Roman" w:cs="Times New Roman"/>
          <w:lang w:val="ru-RU"/>
        </w:rPr>
        <w:t>сл</w:t>
      </w:r>
      <w:r w:rsidR="00E61490">
        <w:rPr>
          <w:rFonts w:ascii="Times New Roman" w:eastAsia="Times New Roman" w:hAnsi="Times New Roman" w:cs="Times New Roman"/>
          <w:lang w:val="ru-RU"/>
        </w:rPr>
        <w:t xml:space="preserve">овие равномерного движения тела, </w:t>
      </w:r>
    </w:p>
    <w:p w:rsidR="00BC6605" w:rsidRPr="008532B7" w:rsidRDefault="00E61490" w:rsidP="00485593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д</w:t>
      </w:r>
      <w:r w:rsidR="00485593" w:rsidRPr="00485593">
        <w:rPr>
          <w:rFonts w:ascii="Times New Roman" w:eastAsia="Times New Roman" w:hAnsi="Times New Roman" w:cs="Times New Roman"/>
          <w:lang w:val="ru-RU"/>
        </w:rPr>
        <w:t>авление твердого тела</w:t>
      </w:r>
      <w:r>
        <w:rPr>
          <w:rFonts w:ascii="Times New Roman" w:eastAsia="Times New Roman" w:hAnsi="Times New Roman" w:cs="Times New Roman"/>
          <w:lang w:val="ru-RU"/>
        </w:rPr>
        <w:t xml:space="preserve">. </w:t>
      </w:r>
      <w:r w:rsidRPr="00E61490">
        <w:rPr>
          <w:rFonts w:ascii="Times New Roman" w:eastAsia="Times New Roman" w:hAnsi="Times New Roman" w:cs="Times New Roman"/>
          <w:lang w:val="ru-RU"/>
        </w:rPr>
        <w:t>Сходство и различие в возникновении давления твёрдых тел, жидкостей и газов.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E61490">
        <w:rPr>
          <w:rFonts w:ascii="Times New Roman" w:eastAsia="Times New Roman" w:hAnsi="Times New Roman" w:cs="Times New Roman"/>
          <w:lang w:val="ru-RU"/>
        </w:rPr>
        <w:t>Принцип действия механизмов типа “Рычаг” и “Наклонная плоскость”.</w:t>
      </w:r>
    </w:p>
    <w:p w:rsidR="00BC6605" w:rsidRPr="008532B7" w:rsidRDefault="00BC6605" w:rsidP="00BC6605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i/>
          <w:iCs/>
          <w:lang w:val="ru-RU"/>
        </w:rPr>
        <w:t>Учащиеся будут уметь:</w:t>
      </w:r>
      <w:r w:rsidRPr="008532B7">
        <w:rPr>
          <w:rFonts w:ascii="Times New Roman" w:eastAsia="Times New Roman" w:hAnsi="Times New Roman" w:cs="Times New Roman"/>
          <w:lang w:val="ru-RU"/>
        </w:rPr>
        <w:t xml:space="preserve"> </w:t>
      </w:r>
      <w:r w:rsidR="00E61490">
        <w:rPr>
          <w:rFonts w:ascii="Times New Roman" w:eastAsia="Times New Roman" w:hAnsi="Times New Roman" w:cs="Times New Roman"/>
          <w:lang w:val="ru-RU"/>
        </w:rPr>
        <w:t xml:space="preserve">Определять плотности твердых тел и жидкостей, </w:t>
      </w:r>
      <w:r w:rsidR="00CB3907">
        <w:rPr>
          <w:rFonts w:ascii="Times New Roman" w:eastAsia="Times New Roman" w:hAnsi="Times New Roman" w:cs="Times New Roman"/>
          <w:lang w:val="ru-RU"/>
        </w:rPr>
        <w:t>определять давление твердых тел на поверхности, пользоваться условием равновесия рычага при взвешивании и определении плотности тел, решать задачи с использованием знаний о силах, давлении. простых механизмах, работе и мощности</w:t>
      </w:r>
      <w:r w:rsidR="00170D1C">
        <w:rPr>
          <w:rFonts w:ascii="Times New Roman" w:eastAsia="Times New Roman" w:hAnsi="Times New Roman" w:cs="Times New Roman"/>
          <w:lang w:val="ru-RU"/>
        </w:rPr>
        <w:t>.</w:t>
      </w:r>
    </w:p>
    <w:p w:rsidR="008532B7" w:rsidRPr="008532B7" w:rsidRDefault="008532B7" w:rsidP="008532B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8532B7" w:rsidRPr="008532B7" w:rsidRDefault="008532B7" w:rsidP="008532B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170D1C" w:rsidRPr="006022D0" w:rsidRDefault="008532B7" w:rsidP="008532B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170D1C" w:rsidRPr="006022D0" w:rsidRDefault="00170D1C">
      <w:pP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6022D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 w:type="page"/>
      </w:r>
    </w:p>
    <w:p w:rsidR="008532B7" w:rsidRPr="008532B7" w:rsidRDefault="008532B7" w:rsidP="008532B7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Учебный план</w:t>
      </w:r>
    </w:p>
    <w:p w:rsidR="008532B7" w:rsidRPr="008532B7" w:rsidRDefault="008532B7" w:rsidP="008532B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1-й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2000"/>
        <w:gridCol w:w="703"/>
        <w:gridCol w:w="889"/>
        <w:gridCol w:w="1193"/>
        <w:gridCol w:w="3858"/>
      </w:tblGrid>
      <w:tr w:rsidR="008532B7" w:rsidRPr="008532B7" w:rsidTr="00BC6605">
        <w:trPr>
          <w:trHeight w:val="4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  <w:proofErr w:type="spellEnd"/>
          </w:p>
        </w:tc>
      </w:tr>
      <w:tr w:rsidR="008532B7" w:rsidRPr="008532B7" w:rsidTr="00BC6605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32B7" w:rsidRPr="008532B7" w:rsidRDefault="008532B7" w:rsidP="008532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32B7" w:rsidRPr="008532B7" w:rsidRDefault="008532B7" w:rsidP="008532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8532B7" w:rsidRPr="008532B7" w:rsidTr="008532B7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  <w:proofErr w:type="spellEnd"/>
          </w:p>
        </w:tc>
      </w:tr>
      <w:tr w:rsidR="008532B7" w:rsidRPr="008532B7" w:rsidTr="008532B7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  <w:proofErr w:type="spellEnd"/>
          </w:p>
        </w:tc>
      </w:tr>
      <w:tr w:rsidR="008532B7" w:rsidRPr="008532B7" w:rsidTr="008532B7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Свет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  <w:proofErr w:type="spellEnd"/>
          </w:p>
        </w:tc>
      </w:tr>
      <w:tr w:rsidR="008532B7" w:rsidRPr="008532B7" w:rsidTr="008532B7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Космос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</w:t>
            </w:r>
            <w:proofErr w:type="spellEnd"/>
          </w:p>
        </w:tc>
      </w:tr>
      <w:tr w:rsidR="008532B7" w:rsidRPr="008532B7" w:rsidTr="008532B7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Звук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  <w:proofErr w:type="spellEnd"/>
          </w:p>
        </w:tc>
      </w:tr>
      <w:tr w:rsidR="008532B7" w:rsidRPr="008532B7" w:rsidTr="008532B7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</w:t>
            </w:r>
            <w:proofErr w:type="spellEnd"/>
          </w:p>
        </w:tc>
      </w:tr>
      <w:tr w:rsidR="008532B7" w:rsidRPr="008532B7" w:rsidTr="008532B7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  <w:proofErr w:type="spellEnd"/>
          </w:p>
        </w:tc>
      </w:tr>
      <w:tr w:rsidR="008532B7" w:rsidRPr="008532B7" w:rsidTr="008532B7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</w:tbl>
    <w:p w:rsidR="008532B7" w:rsidRPr="008532B7" w:rsidRDefault="008532B7" w:rsidP="008532B7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532B7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8532B7" w:rsidRPr="008532B7" w:rsidRDefault="008532B7" w:rsidP="008532B7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532B7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8532B7" w:rsidRPr="008532B7" w:rsidRDefault="008532B7" w:rsidP="008532B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2-й </w:t>
      </w:r>
      <w:proofErr w:type="spellStart"/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2607"/>
        <w:gridCol w:w="703"/>
        <w:gridCol w:w="889"/>
        <w:gridCol w:w="1193"/>
        <w:gridCol w:w="3492"/>
      </w:tblGrid>
      <w:tr w:rsidR="008532B7" w:rsidRPr="008532B7" w:rsidTr="00BC6605">
        <w:trPr>
          <w:trHeight w:val="4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  <w:proofErr w:type="spellEnd"/>
          </w:p>
        </w:tc>
      </w:tr>
      <w:tr w:rsidR="008532B7" w:rsidRPr="008532B7" w:rsidTr="00BC6605">
        <w:trPr>
          <w:trHeight w:val="6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32B7" w:rsidRPr="008532B7" w:rsidRDefault="008532B7" w:rsidP="008532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32B7" w:rsidRPr="008532B7" w:rsidRDefault="008532B7" w:rsidP="008532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8532B7" w:rsidRPr="008532B7" w:rsidTr="008532B7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Инструктаж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Опрос</w:t>
            </w:r>
            <w:proofErr w:type="spellEnd"/>
          </w:p>
        </w:tc>
      </w:tr>
      <w:tr w:rsidR="008532B7" w:rsidRPr="008532B7" w:rsidTr="008532B7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Практическое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 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задание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контрольная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работа</w:t>
            </w:r>
            <w:proofErr w:type="spellEnd"/>
          </w:p>
        </w:tc>
      </w:tr>
      <w:tr w:rsidR="008532B7" w:rsidRPr="008532B7" w:rsidTr="008532B7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Космос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Практическое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 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задание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контрольная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работа</w:t>
            </w:r>
            <w:proofErr w:type="spellEnd"/>
          </w:p>
        </w:tc>
      </w:tr>
      <w:tr w:rsidR="008532B7" w:rsidRPr="008532B7" w:rsidTr="008532B7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Вещество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Практическое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 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задание</w:t>
            </w:r>
            <w:proofErr w:type="spellEnd"/>
          </w:p>
        </w:tc>
      </w:tr>
      <w:tr w:rsidR="008532B7" w:rsidRPr="008532B7" w:rsidTr="008532B7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Силы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Практическое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 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задание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контрольная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работа</w:t>
            </w:r>
            <w:proofErr w:type="spellEnd"/>
          </w:p>
        </w:tc>
      </w:tr>
      <w:tr w:rsidR="008532B7" w:rsidRPr="008532B7" w:rsidTr="008532B7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Электричество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магнетизм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Практическое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 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задание</w:t>
            </w:r>
            <w:proofErr w:type="spellEnd"/>
          </w:p>
        </w:tc>
      </w:tr>
      <w:tr w:rsidR="008532B7" w:rsidRPr="008532B7" w:rsidTr="008532B7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Зачет</w:t>
            </w:r>
            <w:proofErr w:type="spellEnd"/>
          </w:p>
        </w:tc>
      </w:tr>
      <w:tr w:rsidR="008532B7" w:rsidRPr="008532B7" w:rsidTr="008532B7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</w:tbl>
    <w:p w:rsidR="008532B7" w:rsidRPr="008532B7" w:rsidRDefault="008532B7" w:rsidP="008532B7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532B7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8532B7" w:rsidRPr="008532B7" w:rsidRDefault="008532B7" w:rsidP="008532B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3-й </w:t>
      </w:r>
      <w:proofErr w:type="spellStart"/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2184"/>
        <w:gridCol w:w="803"/>
        <w:gridCol w:w="989"/>
        <w:gridCol w:w="1293"/>
        <w:gridCol w:w="3266"/>
      </w:tblGrid>
      <w:tr w:rsidR="008532B7" w:rsidRPr="008532B7" w:rsidTr="008532B7">
        <w:trPr>
          <w:trHeight w:val="4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</w:t>
            </w:r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 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  <w:proofErr w:type="spellEnd"/>
          </w:p>
        </w:tc>
      </w:tr>
      <w:tr w:rsidR="008532B7" w:rsidRPr="008532B7" w:rsidTr="008532B7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32B7" w:rsidRPr="008532B7" w:rsidRDefault="008532B7" w:rsidP="008532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32B7" w:rsidRPr="008532B7" w:rsidRDefault="008532B7" w:rsidP="008532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32B7" w:rsidRPr="008532B7" w:rsidRDefault="008532B7" w:rsidP="008532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532B7" w:rsidRPr="008532B7" w:rsidTr="008532B7">
        <w:trPr>
          <w:trHeight w:val="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Опрос</w:t>
            </w:r>
            <w:proofErr w:type="spellEnd"/>
          </w:p>
        </w:tc>
      </w:tr>
      <w:tr w:rsidR="008532B7" w:rsidRPr="008532B7" w:rsidTr="008532B7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2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Кинематика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Практическое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 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задание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контрольная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работа</w:t>
            </w:r>
            <w:proofErr w:type="spellEnd"/>
          </w:p>
        </w:tc>
      </w:tr>
      <w:tr w:rsidR="008532B7" w:rsidRPr="008532B7" w:rsidTr="008532B7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Практическое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 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задание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контрольная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работа</w:t>
            </w:r>
            <w:proofErr w:type="spellEnd"/>
          </w:p>
        </w:tc>
      </w:tr>
      <w:tr w:rsidR="008532B7" w:rsidRPr="008532B7" w:rsidTr="008532B7">
        <w:trPr>
          <w:trHeight w:val="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0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Статика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Практическое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 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задание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контрольная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работа</w:t>
            </w:r>
            <w:proofErr w:type="spellEnd"/>
          </w:p>
        </w:tc>
      </w:tr>
      <w:tr w:rsidR="008532B7" w:rsidRPr="008532B7" w:rsidTr="008532B7">
        <w:trPr>
          <w:trHeight w:val="1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12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Практическое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 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задание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контрольная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работа</w:t>
            </w:r>
            <w:proofErr w:type="spellEnd"/>
          </w:p>
        </w:tc>
      </w:tr>
      <w:tr w:rsidR="008532B7" w:rsidRPr="008532B7" w:rsidTr="008532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ind w:left="-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  <w:proofErr w:type="spellEnd"/>
          </w:p>
        </w:tc>
      </w:tr>
      <w:tr w:rsidR="008532B7" w:rsidRPr="008532B7" w:rsidTr="008532B7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</w:tbl>
    <w:p w:rsidR="008532B7" w:rsidRPr="008532B7" w:rsidRDefault="008532B7" w:rsidP="008532B7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532B7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8532B7" w:rsidRPr="008532B7" w:rsidRDefault="008532B7" w:rsidP="008532B7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532B7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8532B7" w:rsidRPr="008532B7" w:rsidRDefault="008532B7" w:rsidP="008532B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532B7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2676D9" w:rsidRDefault="002676D9" w:rsidP="008532B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76D9" w:rsidRDefault="002676D9" w:rsidP="008532B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76D9" w:rsidRDefault="002676D9" w:rsidP="008532B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76D9" w:rsidRDefault="002676D9" w:rsidP="008532B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76D9" w:rsidRDefault="002676D9" w:rsidP="008532B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76D9" w:rsidRDefault="002676D9" w:rsidP="008532B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76D9" w:rsidRDefault="002676D9" w:rsidP="008532B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76D9" w:rsidRDefault="002676D9" w:rsidP="008532B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76D9" w:rsidRDefault="002676D9" w:rsidP="008532B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76D9" w:rsidRDefault="002676D9" w:rsidP="008532B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76D9" w:rsidRDefault="002676D9" w:rsidP="008532B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76D9" w:rsidRDefault="002676D9" w:rsidP="008532B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76D9" w:rsidRDefault="002676D9" w:rsidP="008532B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76D9" w:rsidRDefault="002676D9" w:rsidP="008532B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76D9" w:rsidRDefault="002676D9" w:rsidP="008532B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76D9" w:rsidRDefault="002676D9" w:rsidP="008532B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76D9" w:rsidRDefault="002676D9" w:rsidP="002676D9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Утвержден приказом </w:t>
      </w:r>
    </w:p>
    <w:p w:rsidR="002676D9" w:rsidRDefault="002676D9" w:rsidP="002676D9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№___от «_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_»_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__20__г.</w:t>
      </w:r>
    </w:p>
    <w:p w:rsidR="002676D9" w:rsidRDefault="002676D9" w:rsidP="008532B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676D9" w:rsidRDefault="008532B7" w:rsidP="008532B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676D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Календарный учебный график</w:t>
      </w:r>
      <w:r w:rsidR="002676D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8532B7" w:rsidRPr="002676D9" w:rsidRDefault="002676D9" w:rsidP="008532B7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реализации дополнительной общеобразовательной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гобщеразвивающей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программы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</w:t>
      </w:r>
      <w:r w:rsidRPr="002676D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физика» на 2017-2018 учебный год</w:t>
      </w:r>
    </w:p>
    <w:tbl>
      <w:tblPr>
        <w:tblpPr w:leftFromText="180" w:rightFromText="180" w:vertAnchor="page" w:horzAnchor="margin" w:tblpY="447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806"/>
        <w:gridCol w:w="1868"/>
        <w:gridCol w:w="1346"/>
        <w:gridCol w:w="1731"/>
        <w:gridCol w:w="1198"/>
      </w:tblGrid>
      <w:tr w:rsidR="008532B7" w:rsidRPr="008532B7" w:rsidTr="002676D9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267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267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Дата начала обучения по программе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267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Дата окончания обучения по программе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267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учебных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267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учебных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267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занятий</w:t>
            </w:r>
            <w:proofErr w:type="spellEnd"/>
          </w:p>
        </w:tc>
      </w:tr>
      <w:tr w:rsidR="008532B7" w:rsidRPr="008532B7" w:rsidTr="002676D9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267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1-й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267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267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267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267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267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2ч в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</w:tr>
      <w:tr w:rsidR="008532B7" w:rsidRPr="008532B7" w:rsidTr="002676D9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267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2-й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267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267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267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267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267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2ч в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</w:tr>
      <w:tr w:rsidR="008532B7" w:rsidRPr="008532B7" w:rsidTr="002676D9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267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3-й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267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267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267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267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2B7" w:rsidRPr="008532B7" w:rsidRDefault="008532B7" w:rsidP="00267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4ч в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</w:tr>
    </w:tbl>
    <w:p w:rsidR="008532B7" w:rsidRPr="008532B7" w:rsidRDefault="008532B7" w:rsidP="008532B7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532B7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8532B7" w:rsidRDefault="008532B7" w:rsidP="008532B7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532B7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8532B7" w:rsidRDefault="008532B7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:rsidR="008532B7" w:rsidRDefault="008532B7" w:rsidP="008532B7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  <w:sectPr w:rsidR="008532B7" w:rsidSect="00584DD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532B7" w:rsidRPr="008532B7" w:rsidRDefault="008532B7" w:rsidP="008532B7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532B7" w:rsidRPr="008532B7" w:rsidRDefault="008532B7" w:rsidP="008532B7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</w:t>
      </w:r>
      <w:proofErr w:type="spellEnd"/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  <w:proofErr w:type="spellEnd"/>
    </w:p>
    <w:p w:rsidR="008532B7" w:rsidRPr="008532B7" w:rsidRDefault="008532B7" w:rsidP="008532B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532B7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8532B7" w:rsidRPr="008532B7" w:rsidRDefault="008532B7" w:rsidP="008532B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  <w:proofErr w:type="spellEnd"/>
    </w:p>
    <w:p w:rsidR="008532B7" w:rsidRPr="008532B7" w:rsidRDefault="008532B7" w:rsidP="008532B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532B7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498"/>
        <w:gridCol w:w="1910"/>
        <w:gridCol w:w="2554"/>
        <w:gridCol w:w="2507"/>
        <w:gridCol w:w="2823"/>
        <w:gridCol w:w="2891"/>
      </w:tblGrid>
      <w:tr w:rsidR="008532B7" w:rsidRPr="008532B7" w:rsidTr="008532B7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32B7" w:rsidRDefault="008532B7" w:rsidP="008532B7">
            <w:pPr>
              <w:spacing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8532B7" w:rsidRPr="008532B7" w:rsidRDefault="008532B7" w:rsidP="008532B7">
            <w:pPr>
              <w:spacing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Решаемые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</w:t>
            </w:r>
            <w:proofErr w:type="spellEnd"/>
          </w:p>
        </w:tc>
      </w:tr>
      <w:tr w:rsidR="008532B7" w:rsidRPr="008532B7" w:rsidTr="008532B7">
        <w:trPr>
          <w:trHeight w:val="76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32B7" w:rsidRPr="008532B7" w:rsidRDefault="008532B7" w:rsidP="008532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2B7" w:rsidRPr="008532B7" w:rsidRDefault="008532B7" w:rsidP="008532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2B7" w:rsidRPr="008532B7" w:rsidRDefault="008532B7" w:rsidP="008532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Личностные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ind w:left="-41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Универсальные учебные действия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Предметные</w:t>
            </w:r>
          </w:p>
        </w:tc>
      </w:tr>
      <w:tr w:rsidR="008532B7" w:rsidRPr="008532B7" w:rsidTr="008532B7">
        <w:tc>
          <w:tcPr>
            <w:tcW w:w="0" w:type="auto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Сентябрь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8"/>
              </w:numPr>
              <w:spacing w:line="0" w:lineRule="atLeast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Измерение количества. Погрешность.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Что и как изучает физика? Как проводить эксперимент? Что такое погрешность?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«стартовой» мотивации к изучению нового материала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Коммуникативные: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Регулятивные: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самостоятельно выделять и формулировать познавательную цель, формулировать метод исследования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Познавательные: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физической проблемы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Научится подсчитывать большое количество одинаковых предметов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9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длины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Эталон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длины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Что такое длина, измерение, эталон?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исследования основных параметров физического тела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Научится измерять длину тела и получать результат с погрешностью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10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площади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Палетка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Как измерить площадь тела неправильной формы? Что такое палетка? Как изготовить эталон площади?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познавательного интереса к предмету исследования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основных параметров физического тела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Научиться измерять площади тел неправильной формы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11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Мерный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стакан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 изготовить мерный стакан? как измерить площадь тела неправильной формы?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участвовать в коллективном обсуждении проблем и поиске их решения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планировать последовательность промежуточных целей с учетом конечного результата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основных параметров физического тела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Научиться измерять объем тела неправильной формы</w:t>
            </w:r>
          </w:p>
        </w:tc>
      </w:tr>
      <w:tr w:rsidR="008532B7" w:rsidRPr="008532B7" w:rsidTr="008532B7">
        <w:tc>
          <w:tcPr>
            <w:tcW w:w="0" w:type="auto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  <w:proofErr w:type="spellEnd"/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12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Измерение массы. Метод рядов. Миллиграмм.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 измерять массу? Как измерять массу малых предметов?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познавательного интереса к предмету исследования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планировать последовательность промежуточных целей с учетом конечного результата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явления, связи и отношения, выявляемые в ходе исследования основных параметров физического тела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Научиться измерять массу малых тел, получать результат с учетом погрешности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13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времени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Миллисекунда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Что такое период? Как измерить малый период времени?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основных параметров физической системы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Научиться измерять период колебаний маятника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14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 определить проблемные зоны в изучении темы?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Формирование навыков самоанализа и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самокоррекции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учебной деятельности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организовывать и планировать учебное сотрудничество с учителем и сверстниками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осознавать самого себя как движущую силу своего научения, свою способность к преодолению препятствий и к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самокоррекции</w:t>
            </w:r>
            <w:proofErr w:type="spellEnd"/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основных параметров тела или системы тел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Научится проектировать индивидуальный маршрут восполнения проблемных зон в изучении темы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15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Свет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спектр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Какие бывают источники света? Что такое спектр?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навыков анализа и сопоставления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коммуникации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основных параметров излучения видимого спектра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Понимать спектральный состав белого света, научиться смешивать лучи разных цветов</w:t>
            </w:r>
          </w:p>
        </w:tc>
      </w:tr>
      <w:tr w:rsidR="008532B7" w:rsidRPr="008532B7" w:rsidTr="008532B7">
        <w:tc>
          <w:tcPr>
            <w:tcW w:w="0" w:type="auto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Ноябрь</w:t>
            </w:r>
            <w:proofErr w:type="spellEnd"/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16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краски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Почему предметы бывают разного цвета?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навыков анализа и сопоставления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основных параметров излучения видимого спектра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Научиться смешивать краски, теоретически предсказывать результат смешения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17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зрения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Как мы видим? Каковы основные свойства нашего зрения?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Что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туаматроп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исследовательской деятельности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уметь с достаточной полнотой и точностью выражать свои мысли в соответствии с задачами и условиями коммуникации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языковые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явления, связи и отношения, выявляемые в ходе исследования свойств зрения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Научиться использовать основные свойства зрения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18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 распространяется свет? Что такое тень и полутень?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основных параметров излучения видимого спектра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Научится использовать принципы распространения света, различать тень и полутень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19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Отражение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Как отражается свет? Как получается изображение в зеркале?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Что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перископ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основных параметров излучения видимого спектра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Научиться использовать принципы отражения света, строить изображения в зеркале</w:t>
            </w:r>
          </w:p>
        </w:tc>
      </w:tr>
      <w:tr w:rsidR="008532B7" w:rsidRPr="008532B7" w:rsidTr="008532B7">
        <w:tc>
          <w:tcPr>
            <w:tcW w:w="0" w:type="auto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Декабрь</w:t>
            </w:r>
            <w:proofErr w:type="spellEnd"/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20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Преломление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 ведет себя свет на границе двух прозрачных тел?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Формирование устойчивой мотивации к обучению на основе алгоритма выполнения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задачи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lastRenderedPageBreak/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lastRenderedPageBreak/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основных параметров излучения видимого спектра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Научиться строить ход лучей на границе двух прозрачных сред и моделировать на их основе наблюдаемые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физические явления 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21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Лупа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Что такое лупа? Почему она увеличивает изображение?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основных параметров излучения видимого спектра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Научится применять алгоритм построения хода лучей на границе двух прозрачных сред, конструировать лупу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22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 определить проблемные зоны в изучении темы?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Формирование навыков самоанализа и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самокоррекции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учебной деятельности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организовывать и планировать учебное сотрудничество с учителем и сверстниками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осознавать самого себя как движущую силу своего научения, свою способность к преодолению препятствий и к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самокоррекции</w:t>
            </w:r>
            <w:proofErr w:type="spellEnd"/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основных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параметров излучения видимого спектра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Научится проектировать индивидуальный маршрут восполнения проблемных зон в изучении темы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23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Солнечная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Что такое Солнечная система? Каков ее размер? Какие объекты есть в Солнечной системе?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формировать навыки учебного сотрудничества в ходе индивидуальной и групповой работы</w:t>
            </w: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сотрудничества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структуры Солнечной системы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Научиться моделировать параметры Солнечной системы в масштабе</w:t>
            </w:r>
          </w:p>
        </w:tc>
      </w:tr>
      <w:tr w:rsidR="008532B7" w:rsidRPr="008532B7" w:rsidTr="008532B7">
        <w:tc>
          <w:tcPr>
            <w:tcW w:w="0" w:type="auto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  <w:proofErr w:type="spellEnd"/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24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Линейная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угловая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скорости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Что такое угловая скорость? Как ее вычислить?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формировать навыки учебного сотрудничества в ходе индивидуальной и групповой работы</w:t>
            </w: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сотрудничества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структуры Солнечной системы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Научиться рассчитывать угловую и линейную скорости на примере движения объектов Солнечной системы</w:t>
            </w:r>
          </w:p>
        </w:tc>
      </w:tr>
      <w:tr w:rsidR="008532B7" w:rsidRPr="008532B7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25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Ориентирование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днём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Солнечные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часы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 ориентироваться на местности без компаса? Как узнать время по солнечным часам?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коммуникации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проблемы ориентирования на местности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Научиться ориентироваться на местности по косвенным признакам, по Солнцу.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конструировать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солнечные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часы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считывать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ним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  <w:proofErr w:type="spellEnd"/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26"/>
              </w:numPr>
              <w:spacing w:line="0" w:lineRule="atLeast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Околополярные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созвездия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Эклиптика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Какие созвездия наблюдаются в Северном полушарии? Как работать с картой звездного неба?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структуры ночного неба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Научится пользоваться картой звездного неба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27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Солнечные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лунные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затмения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 и почему происходят затмения?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явления, связи и отношения, выявляемые в ходе исследования структуры Солнечной системы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Научится пользоваться картой звездного неба при определении параметров затмений, моделировать солнечные и лунные затмения</w:t>
            </w:r>
          </w:p>
        </w:tc>
      </w:tr>
      <w:tr w:rsidR="008532B7" w:rsidRPr="008532B7" w:rsidTr="008532B7">
        <w:tc>
          <w:tcPr>
            <w:tcW w:w="0" w:type="auto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  <w:proofErr w:type="spellEnd"/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28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Что такое звук? Где появляется звук?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основных свойств звука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Научиться понимать принципы появления звука, изготавливать источники звука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29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Почему есть звуки разной высоты?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формировать навыки учебного сотрудничества в ходе индивидуальной и групповой работы</w:t>
            </w: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основных свойств звука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Научится выявлять принципы рождения звука разной высоты и конструировать источники звука разной высоты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30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Как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мы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слышим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 работает наш слух? Как можно передавать звук?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самостоятельно выделять и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основных свойств звука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Научится принципам передачи звука, сконструировать телефон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31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Как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распространяется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звук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основных свойств звука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Выявить параметры распространения звука в различных средах на основе предыдущего опыта, научиться определять расстояние до источника звука</w:t>
            </w:r>
          </w:p>
        </w:tc>
      </w:tr>
      <w:tr w:rsidR="008532B7" w:rsidRPr="008532B7" w:rsidTr="008532B7">
        <w:tc>
          <w:tcPr>
            <w:tcW w:w="0" w:type="auto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Март</w:t>
            </w:r>
            <w:proofErr w:type="spellEnd"/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32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№3.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 определить проблемные зоны в изучении темы?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Формирование навыков самоанализа и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самокоррекции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учебной деятельности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организовывать и планировать учебное сотрудничество с учителем и сверстниками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осознавать самого себя как движущую силу своего научения, свою способность к преодолению препятствий и к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самокоррекции</w:t>
            </w:r>
            <w:proofErr w:type="spellEnd"/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основных свойств звука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Научится проектировать индивидуальный маршрут восполнения проблемных зон в изучении темы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33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Жёсткость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прочность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 чего зависит прочность тел?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Как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увеличить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жесткость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прочностных характеристик тела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Научиться отличать виды деформаций, конструировать объекты с различной прочностью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34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тяжести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Что такое центр тяжести? Как его обнаружить:?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организовывать и планировать учебное сотрудничество с учителем и сверстниками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основных параметров физического тела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Научиться экспериментально определять положение центра тяжести тела неправильной формы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35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Виды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равновесия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Какие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бывают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виды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равновесия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lastRenderedPageBreak/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основных параметров физического тела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Научиться различать виды равновесия, конструировать объекты с повышенной устойчивостью</w:t>
            </w:r>
          </w:p>
        </w:tc>
      </w:tr>
      <w:tr w:rsidR="008532B7" w:rsidRPr="008532B7" w:rsidTr="008532B7">
        <w:tc>
          <w:tcPr>
            <w:tcW w:w="0" w:type="auto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  <w:proofErr w:type="spellEnd"/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36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Устойчивость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Как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улучшить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устойчивость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основных параметров физического тела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Научится выявлять параметры, от которых зависит устойчивость тела, конструировать объекты с повышенной устойчивостью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37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Равновесие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рычага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Что такое рычаг? Когда рычаг находится в равновесии?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добывать недостающую информацию с помощью вопросов (познавательная инициативность)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основных параметров физического тела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Научиться уравновешивать рычаг и теоретически рассчитывать условия его равновесия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38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Инерция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Что такое инерция? Каковы проявления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инертности тел в окружающем мире?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Формирование устойчивой мотивации к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исследовательской деятельности (анализу), конструированию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lastRenderedPageBreak/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слушать и слышать друг друга; с достаточной полнотой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и точностью выражать свои мысли в соответствии с задачами и условиями коммуникации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основных параметров физического тела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Научится понимать явление инерции и конструировать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объекты, в которых оно проявляется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39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№4.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 определить проблемные зоны в изучении темы?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Формирование навыков самоанализа и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самокоррекции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учебной деятельности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организовывать и планировать учебное сотрудничество с учителем и сверстниками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осознавать самого себя как движущую силу своего научения, свою способность к преодолению препятствий и к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самокоррекции</w:t>
            </w:r>
            <w:proofErr w:type="spellEnd"/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основных параметров физического тела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Научится проектировать индивидуальный маршрут восполнения проблемных зон в изучении темы</w:t>
            </w:r>
          </w:p>
        </w:tc>
      </w:tr>
      <w:tr w:rsidR="008532B7" w:rsidRPr="008532B7" w:rsidTr="008532B7">
        <w:tc>
          <w:tcPr>
            <w:tcW w:w="0" w:type="auto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Май</w:t>
            </w:r>
            <w:proofErr w:type="spellEnd"/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40"/>
              </w:num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ind w:left="-49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проектов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after="200"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Как создать и защитить исследовательскую и\или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проектную работу?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after="200"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Формирование устойчивой мотивации к исследовательской и\или проектной деятельности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К.: получать недостающую информацию с помощью вопросов (познавательная инициативность)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Р.: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П.: объяснять физические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явления, связи и отношения, выявляемые в ходе исследования и/или проектирования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Научиться представлять результаты исследовательской и/или проектной работы 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41"/>
              </w:num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ind w:left="-49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проектов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after="200"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Как создать и защитить исследовательскую и\или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проектную работу?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after="200"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Формирование устойчивой мотивации к исследовательской и\или проектной деятельности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К.: получать недостающую информацию с помощью вопросов (познавательная инициативность)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Р.: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П.: объяснять физические явления, связи и отношения, выявляемые в ходе исследования и/или проектирования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Научиться представлять результаты исследовательской и/или проектной работы 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42"/>
              </w:num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ind w:left="-49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after="200"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Как создать и защитить исследовательскую и\или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проектную работу?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after="200"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Формирование устойчивой мотивации к исследовательской и\или проектной деятельности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К.: получать недостающую информацию с помощью вопросов (познавательная инициативность)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Р.: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П.: объяснять физические явления, связи и отношения, выявляемые в ходе исследования и/или проектирования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Научиться представлять результаты исследовательской и/или проектной работы 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43"/>
              </w:num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ind w:left="-49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after="200"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Как создать и защитить исследовательскую и\или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проектную работу?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after="200"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Формирование устойчивой мотивации к исследовательской и\или проектной деятельности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К.: получать недостающую информацию с помощью вопросов (познавательная инициативность)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Р.: самостоятельно выделять и формулировать познавательную цель, искать и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П.: объяснять физические явления, связи и отношения, выявляемые в ходе исследования и/или проектирования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Научиться представлять результаты исследовательской и/или проектной работы </w:t>
            </w:r>
          </w:p>
        </w:tc>
      </w:tr>
    </w:tbl>
    <w:p w:rsidR="008532B7" w:rsidRPr="008532B7" w:rsidRDefault="008532B7" w:rsidP="008532B7">
      <w:pPr>
        <w:spacing w:after="20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8532B7" w:rsidRPr="008532B7" w:rsidRDefault="008532B7" w:rsidP="008532B7">
      <w:pPr>
        <w:spacing w:after="20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8532B7">
        <w:rPr>
          <w:rFonts w:ascii="Times New Roman" w:eastAsia="Times New Roman" w:hAnsi="Times New Roman" w:cs="Times New Roman"/>
          <w:b/>
          <w:bCs/>
        </w:rPr>
        <w:t>2</w:t>
      </w:r>
      <w:proofErr w:type="gramEnd"/>
      <w:r w:rsidRPr="008532B7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532B7">
        <w:rPr>
          <w:rFonts w:ascii="Times New Roman" w:eastAsia="Times New Roman" w:hAnsi="Times New Roman" w:cs="Times New Roman"/>
          <w:b/>
          <w:bCs/>
        </w:rPr>
        <w:t>год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540"/>
        <w:gridCol w:w="1946"/>
        <w:gridCol w:w="2559"/>
        <w:gridCol w:w="2395"/>
        <w:gridCol w:w="2583"/>
        <w:gridCol w:w="3160"/>
      </w:tblGrid>
      <w:tr w:rsidR="008532B7" w:rsidRPr="008532B7" w:rsidTr="008532B7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32B7" w:rsidRDefault="008532B7" w:rsidP="008532B7">
            <w:pPr>
              <w:ind w:left="113" w:right="113"/>
            </w:pPr>
            <w:r w:rsidRPr="009375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9375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нед</w:t>
            </w:r>
            <w:proofErr w:type="spellEnd"/>
            <w:r w:rsidRPr="009375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Решаемые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</w:t>
            </w:r>
            <w:proofErr w:type="spellEnd"/>
          </w:p>
        </w:tc>
      </w:tr>
      <w:tr w:rsidR="008532B7" w:rsidRPr="008532B7" w:rsidTr="008532B7">
        <w:trPr>
          <w:trHeight w:val="959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32B7" w:rsidRPr="008532B7" w:rsidRDefault="008532B7" w:rsidP="008532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Default="008532B7"/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2B7" w:rsidRPr="008532B7" w:rsidRDefault="008532B7" w:rsidP="008532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2B7" w:rsidRPr="008532B7" w:rsidRDefault="008532B7" w:rsidP="008532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Универсальные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Предметные</w:t>
            </w:r>
            <w:proofErr w:type="spellEnd"/>
          </w:p>
        </w:tc>
      </w:tr>
      <w:tr w:rsidR="008532B7" w:rsidRPr="008532B7" w:rsidTr="008532B7">
        <w:tc>
          <w:tcPr>
            <w:tcW w:w="0" w:type="auto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  <w:proofErr w:type="spellEnd"/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44"/>
              </w:numPr>
              <w:spacing w:line="0" w:lineRule="atLeast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длины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рядов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Как измерить размер мелких предметов?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Коммуникативные: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Регулятивные: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самостоятельно выделять и формулировать познавательную цель, формулировать метод исследования</w:t>
            </w:r>
          </w:p>
          <w:p w:rsidR="008532B7" w:rsidRPr="008532B7" w:rsidRDefault="008532B7" w:rsidP="008532B7">
            <w:pPr>
              <w:spacing w:line="0" w:lineRule="atLeast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Познавательные: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основных параметров физического тела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Научится с помощью метода рядов определять размеры мелких предметов, определять результат с погрешностью</w:t>
            </w:r>
          </w:p>
        </w:tc>
      </w:tr>
      <w:tr w:rsidR="008532B7" w:rsidRPr="008532B7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45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Микрометр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Как измерить диаметр цилиндрического тела?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Что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микрометр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lastRenderedPageBreak/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основных параметров физического тела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Научится измерять диаметр тонких тел, определять результат с погрешностью.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вычислять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длину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окружности</w:t>
            </w:r>
            <w:proofErr w:type="spellEnd"/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46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площади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Пифагора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Как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измерить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участвовать в коллективном обсуждении проблем и поиске их решения</w:t>
            </w:r>
          </w:p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планировать последовательность промежуточных целей с учетом конечного результата</w:t>
            </w:r>
          </w:p>
          <w:p w:rsidR="008532B7" w:rsidRPr="008532B7" w:rsidRDefault="008532B7" w:rsidP="008532B7">
            <w:pPr>
              <w:spacing w:line="0" w:lineRule="atLeast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основных параметров физического тела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Научиться измерять и рассчитывать площадь круга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47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площади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поверхности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Какие еще существуют способы измерить площадь?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Как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измерить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сферы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8532B7" w:rsidRPr="008532B7" w:rsidRDefault="008532B7" w:rsidP="008532B7">
            <w:pPr>
              <w:spacing w:line="0" w:lineRule="atLeast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основных параметров физического тела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Научиться измерять площадь тела методом заполнения, измерять и рассчитывать площадь сферы</w:t>
            </w:r>
          </w:p>
        </w:tc>
      </w:tr>
      <w:tr w:rsidR="008532B7" w:rsidRPr="008532B7" w:rsidTr="008532B7">
        <w:tc>
          <w:tcPr>
            <w:tcW w:w="0" w:type="auto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  <w:proofErr w:type="spellEnd"/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48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Мензурка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Что такое мензурка? Как с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помощью нее определять объем тела?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Формирование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устойчивой мотивации к обучению на основе алгоритма выполнения задачи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lastRenderedPageBreak/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формировать навыки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учебного сотрудничества в ходе индивидуальной и групповой работы</w:t>
            </w:r>
          </w:p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планировать последовательность промежуточных целей с учетом конечного результата</w:t>
            </w:r>
          </w:p>
          <w:p w:rsidR="008532B7" w:rsidRPr="008532B7" w:rsidRDefault="008532B7" w:rsidP="008532B7">
            <w:pPr>
              <w:spacing w:line="0" w:lineRule="atLeast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основных параметров физического тела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Научиться измерять объем тела с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помощью мензурки, рассчитывать объем шара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49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массы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Римские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весы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Какие еще существуют способы измерения массы тела?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Что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римские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весы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планировать последовательность промежуточных целей с учетом конечного результата</w:t>
            </w:r>
          </w:p>
          <w:p w:rsidR="008532B7" w:rsidRPr="008532B7" w:rsidRDefault="008532B7" w:rsidP="008532B7">
            <w:pPr>
              <w:spacing w:line="0" w:lineRule="atLeast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основных параметров физического тела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Научиться конструировать римские весы и определять с помощью них массу тела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50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Перспектива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Видимый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угловой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Что такое видимый и истинный размеры тела?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организовывать и планировать учебное сотрудничество с учителем и сверстниками</w:t>
            </w:r>
          </w:p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планировать последовательность промежуточных целей с учетом конечного результата</w:t>
            </w:r>
          </w:p>
          <w:p w:rsidR="008532B7" w:rsidRPr="008532B7" w:rsidRDefault="008532B7" w:rsidP="008532B7">
            <w:pPr>
              <w:spacing w:line="0" w:lineRule="atLeast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основных параметров физического тела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Научиться отличать истинный и угловой размеры тела, с помощью углового размера определять истинный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51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 определить проблемные зоны в изучении темы?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Формирование навыков самоанализа и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самокоррекции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учебной деятельности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организовывать и планировать учебное сотрудничество с учителем и сверстниками</w:t>
            </w:r>
          </w:p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осознавать самого себя как движущую силу своего научения, свою способность к преодолению препятствий и к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самокоррекции</w:t>
            </w:r>
            <w:proofErr w:type="spellEnd"/>
          </w:p>
          <w:p w:rsidR="008532B7" w:rsidRPr="008532B7" w:rsidRDefault="008532B7" w:rsidP="008532B7">
            <w:pPr>
              <w:spacing w:line="0" w:lineRule="atLeast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основных параметров тела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Научится проектировать индивидуальный маршрут восполнения проблемных зон в изучении темы</w:t>
            </w:r>
          </w:p>
        </w:tc>
      </w:tr>
      <w:tr w:rsidR="008532B7" w:rsidRPr="008532B7" w:rsidTr="008532B7">
        <w:tc>
          <w:tcPr>
            <w:tcW w:w="0" w:type="auto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Ноябрь</w:t>
            </w:r>
            <w:proofErr w:type="spellEnd"/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52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времён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Почему происходит смена времен года?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структуры Солнечной системы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Научиться выявлять причины смены времен года через моделирование взаимного положения Земли и Солнца, определять область полярного круга и тропическую область</w:t>
            </w:r>
          </w:p>
        </w:tc>
      </w:tr>
      <w:tr w:rsidR="008532B7" w:rsidRPr="008532B7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53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фаз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Луны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Что такое фаза Луны? Почему меняется видимая форма лунного диска?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участвовать в коллективном обсуждении проблем и поиске их решения</w:t>
            </w:r>
          </w:p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планировать последовательность промежуточных целей с учетом конечного результата</w:t>
            </w:r>
          </w:p>
          <w:p w:rsidR="008532B7" w:rsidRPr="008532B7" w:rsidRDefault="008532B7" w:rsidP="008532B7">
            <w:pPr>
              <w:spacing w:line="0" w:lineRule="atLeast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явления, связи и отношения, выявляемые в ходе исследования структуры Солнечной системы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Научиться выявлять причины смены фаз Луны через моделирование взаимного положения Земли, Луны и Солнца, определять время по фазе и положению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Луны</w:t>
            </w:r>
            <w:proofErr w:type="spellEnd"/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54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Астеризмы весеннего, летнего и зимнего неба.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Какие созвездия наблюдаются в Северном полушарии? Как работать с картой звездного неба?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Что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астеризм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добывать недостающую информацию с помощью вопросов (познавательная инициативность)</w:t>
            </w:r>
          </w:p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применять методы информационного поиска, в том числе с помощью компьютерных средств</w:t>
            </w:r>
          </w:p>
          <w:p w:rsidR="008532B7" w:rsidRPr="008532B7" w:rsidRDefault="008532B7" w:rsidP="008532B7">
            <w:pPr>
              <w:spacing w:line="0" w:lineRule="atLeast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структуры ночного неба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Научиться работать с картой звездного неба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55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Ориентирование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ночью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Звёздные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часы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 ориентироваться на местности без компаса? Как узнать время по звездным часам?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проблемы ориентирования на местности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Научиться ориентироваться на местности по звездам. Научиться конструировать звездные часы и считывать по ним время</w:t>
            </w:r>
          </w:p>
        </w:tc>
      </w:tr>
      <w:tr w:rsidR="008532B7" w:rsidRPr="008532B7" w:rsidTr="008532B7">
        <w:tc>
          <w:tcPr>
            <w:tcW w:w="0" w:type="auto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Декабрь</w:t>
            </w:r>
            <w:proofErr w:type="spellEnd"/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56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 определить проблемные зоны в изучении темы?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Формирование навыков самоанализа и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самокоррекции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учебной деятельности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организовывать и планировать учебное сотрудничество с учителем и сверстниками</w:t>
            </w:r>
          </w:p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lastRenderedPageBreak/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осознавать самого себя как движущую силу своего научения, свою способность к преодолению препятствий и к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самокоррекции</w:t>
            </w:r>
            <w:proofErr w:type="spellEnd"/>
          </w:p>
          <w:p w:rsidR="008532B7" w:rsidRPr="008532B7" w:rsidRDefault="008532B7" w:rsidP="008532B7">
            <w:pPr>
              <w:spacing w:line="0" w:lineRule="atLeast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небесных тел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Научится проектировать индивидуальный маршрут восполнения проблемных зон в изучении темы</w:t>
            </w:r>
          </w:p>
        </w:tc>
      </w:tr>
      <w:tr w:rsidR="008532B7" w:rsidRPr="008532B7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57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Строение вещества. Атомы и молекулы.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чего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все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состоит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структуры вещества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Научиться различать понятия "физическое тело" и "Вещество", "атом" и "молекула".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принципам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записи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химических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веществ</w:t>
            </w:r>
            <w:proofErr w:type="spellEnd"/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58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before="28" w:after="28"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молекул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Диффузия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Каково количество молекул в телах?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Как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движутся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молекулы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организовывать и планировать учебное сотрудничество с учителем и сверстниками</w:t>
            </w:r>
          </w:p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структуры вещества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Научиться формулировать понятие "диффузия", выяснить принципы движения частиц в веществе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59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молекул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Поверхностное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натяжение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 взаимодействуют молекулы? В чем заключается явление поверхностного натяжения жидкости и в чем его причины?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формировать навыки учебного сотрудничества в ходе индивидуальной и групповой работы</w:t>
            </w: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</w:p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сотрудничества</w:t>
            </w:r>
          </w:p>
          <w:p w:rsidR="008532B7" w:rsidRPr="008532B7" w:rsidRDefault="008532B7" w:rsidP="008532B7">
            <w:pPr>
              <w:spacing w:line="0" w:lineRule="atLeast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структуры вещества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Научиться теоретически обосновывать явление поверхностного натяжения с точки зрения взаимодействия молекул, демонстрировать явление поверхностного натяжения</w:t>
            </w:r>
          </w:p>
        </w:tc>
      </w:tr>
      <w:tr w:rsidR="008532B7" w:rsidRPr="008532B7" w:rsidTr="008532B7">
        <w:tc>
          <w:tcPr>
            <w:tcW w:w="0" w:type="auto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  <w:proofErr w:type="spellEnd"/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60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Смачивание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капиллярность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Почему некоторые жидкости прилипают к твердым телам? В чем заключается явление капиллярности?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формировать навыки учебного сотрудничества в ходе индивидуальной и групповой работы</w:t>
            </w: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</w:p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сотрудничества</w:t>
            </w:r>
          </w:p>
          <w:p w:rsidR="008532B7" w:rsidRPr="008532B7" w:rsidRDefault="008532B7" w:rsidP="008532B7">
            <w:pPr>
              <w:spacing w:line="0" w:lineRule="atLeast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структуры вещества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Научиться демонстрировать явления смачивания и капиллярности и теоретически объяснять их с точки зрения взаимодействия молекул</w:t>
            </w:r>
          </w:p>
        </w:tc>
      </w:tr>
      <w:tr w:rsidR="008532B7" w:rsidRPr="008532B7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61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Агрегатные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состояния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Плотность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вещества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чем отличие агрегатных состояний на микроуровне? Что такое плотность и как ее измерить?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самостоятельно выделять и формулировать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структуры вещества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Научиться различать агрегатные состояния вещества и объяснять это различие с точки зрения взаимодействия молекул.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рассчитывать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плотность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веществ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62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Давление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жидкостей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газов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Как жидкости и газы оказывают давление?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формировать навыки учебного сотрудничества в ходе индивидуальной и групповой работы</w:t>
            </w: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</w:p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сотрудничества</w:t>
            </w:r>
          </w:p>
          <w:p w:rsidR="008532B7" w:rsidRPr="008532B7" w:rsidRDefault="008532B7" w:rsidP="008532B7">
            <w:pPr>
              <w:spacing w:line="0" w:lineRule="atLeast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структуры вещества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Научиться демонстрировать основные принципы оказания и передачи давления жидкостями и газами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63"/>
              </w:numPr>
              <w:spacing w:line="0" w:lineRule="atLeast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Атмосферное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давление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Что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атмосферное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давление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формировать навыки учебного сотрудничества в ходе индивидуальной и групповой работы</w:t>
            </w: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</w:p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сотрудничества</w:t>
            </w:r>
          </w:p>
          <w:p w:rsidR="008532B7" w:rsidRPr="008532B7" w:rsidRDefault="008532B7" w:rsidP="008532B7">
            <w:pPr>
              <w:spacing w:line="0" w:lineRule="atLeast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структуры вещества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Научиться демонстрировать явления, связанные с наличием атмосферного давления</w:t>
            </w:r>
          </w:p>
        </w:tc>
      </w:tr>
      <w:tr w:rsidR="008532B7" w:rsidRPr="008532B7" w:rsidTr="008532B7">
        <w:tc>
          <w:tcPr>
            <w:tcW w:w="0" w:type="auto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  <w:proofErr w:type="spellEnd"/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64"/>
              </w:numPr>
              <w:spacing w:line="0" w:lineRule="atLeast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Тепловые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Какие существуют шкалы температур? Как влияет температура на вещество?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сотрудничества</w:t>
            </w:r>
          </w:p>
          <w:p w:rsidR="008532B7" w:rsidRPr="008532B7" w:rsidRDefault="008532B7" w:rsidP="008532B7">
            <w:pPr>
              <w:spacing w:line="0" w:lineRule="atLeast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структуры вещества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Научиться определять температуру с помощью термометра, различать различные способы нагревания тел, демонстрировать и объяснять явления теплопроводности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теплового расширения тел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65"/>
              </w:numPr>
              <w:spacing w:line="0" w:lineRule="atLeast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№3.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 определить проблемные зоны в изучении темы?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Формирование навыков самоанализа и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самокоррекции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учебной деятельности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организовывать и планировать учебное сотрудничество с учителем и сверстниками</w:t>
            </w:r>
          </w:p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осознавать самого себя как движущую силу своего научения, свою способность к преодолению препятствий и к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самокоррекции</w:t>
            </w:r>
            <w:proofErr w:type="spellEnd"/>
          </w:p>
          <w:p w:rsidR="008532B7" w:rsidRPr="008532B7" w:rsidRDefault="008532B7" w:rsidP="008532B7">
            <w:pPr>
              <w:spacing w:line="0" w:lineRule="atLeast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структуры вещества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Научится проектировать индивидуальный маршрут восполнения проблемных зон в изучении темы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66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Сила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тяжести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Сила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упругости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Что такое сила? Насколько велико разнообразие сил в природе?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самостоятельно выделять и формулировать познавательную цель, искать и выделять необходимую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информацию</w:t>
            </w:r>
          </w:p>
          <w:p w:rsidR="008532B7" w:rsidRPr="008532B7" w:rsidRDefault="008532B7" w:rsidP="008532B7">
            <w:pPr>
              <w:spacing w:line="0" w:lineRule="atLeast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взаимодействия тел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Научиться различать силы тяжести и упругости, демонстрировать результат действия силы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67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Сила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сопротивления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Что такое силы сухого и вязкого трения?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взаимодействия тел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Научиться демонстрировать и объяснять наличие сил сухого и вязкого трения, конструировать механизмы, в основе принципа действия которых лежит трение</w:t>
            </w:r>
          </w:p>
        </w:tc>
      </w:tr>
      <w:tr w:rsidR="008532B7" w:rsidRPr="008532B7" w:rsidTr="008532B7">
        <w:tc>
          <w:tcPr>
            <w:tcW w:w="0" w:type="auto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Март</w:t>
            </w:r>
            <w:proofErr w:type="spellEnd"/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68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Сила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Архимеда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Плавание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Почему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тела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плавают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взаимодействия тел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Научиться демонстрировать наличие выталкивающей силы, выявлять условия плавания тел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69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Реактивное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движение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Как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летают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ракеты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Формирование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устойчивой мотивации к исследовательской деятельности (анализу), конструированию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lastRenderedPageBreak/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устанавливать рабочие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отношения, эффективно сотрудничать и способствовать продуктивной кооперации</w:t>
            </w:r>
          </w:p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взаимодействия тел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Научиться конструировать тела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на реактивной тяге и объяснять принцип их работы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70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Электризация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Электрический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Что такое электрический заряд? Как наэлектризовать тело?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организовывать и планировать учебное сотрудничество с учителем и сверстниками</w:t>
            </w:r>
          </w:p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основных параметров электромагнитного взаимодействия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Научиться демонстрировать и объяснять явление электризации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71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Электрический ток. Проводники и изоляторы.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Что такое электрический ток? Как управлять движением зарядов?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самостоятельно выделять и формулировать познавательную цель, искать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и 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основных параметров электромагнитного взаимодействия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Научиться демонстрировать и объяснять явление электропроводности</w:t>
            </w:r>
          </w:p>
        </w:tc>
      </w:tr>
      <w:tr w:rsidR="008532B7" w:rsidRPr="008532B7" w:rsidTr="008532B7">
        <w:tc>
          <w:tcPr>
            <w:tcW w:w="0" w:type="auto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  <w:proofErr w:type="spellEnd"/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72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Электрическая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цепь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Электрическая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схема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Что такое электрическая цепь? Как собрать ее по электрической схеме?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участвовать в коллективном обсуждении проблем и поиске их решения</w:t>
            </w:r>
          </w:p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планировать последовательность промежуточных целей с учетом конечного результата</w:t>
            </w:r>
          </w:p>
          <w:p w:rsidR="008532B7" w:rsidRPr="008532B7" w:rsidRDefault="008532B7" w:rsidP="008532B7">
            <w:pPr>
              <w:spacing w:line="0" w:lineRule="atLeast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основных параметров электромагнитного взаимодействия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Научится читать и составлять электрические схемы, конструировать электрические цепи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73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Постоянные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магниты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Что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магнитное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основных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параметров электромагнитного взаимодействия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Научиться определять области магнита, выявлять и использовать магнитные свойства тел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74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Электромагниты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Как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сделать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электромагнит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основных параметров электромагнитного взаимодействия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Научиться демонстрировать и объяснять явление электромагнетизма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75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№4.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 определить проблемные зоны в изучении темы?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Формирование навыков самоанализа и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самокоррекции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учебной деятельности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организовывать и планировать учебное сотрудничество с учителем и сверстниками</w:t>
            </w:r>
          </w:p>
          <w:p w:rsidR="008532B7" w:rsidRPr="008532B7" w:rsidRDefault="008532B7" w:rsidP="008532B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осознавать самого себя как движущую силу своего научения, свою способность к преодолению препятствий и к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самокоррекции</w:t>
            </w:r>
            <w:proofErr w:type="spellEnd"/>
          </w:p>
          <w:p w:rsidR="008532B7" w:rsidRPr="008532B7" w:rsidRDefault="008532B7" w:rsidP="008532B7">
            <w:pPr>
              <w:spacing w:line="0" w:lineRule="atLeast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основных параметров электромагнитного взаимодействия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Научится проектировать индивидуальный маршрут восполнения проблемных зон в изучении темы</w:t>
            </w:r>
          </w:p>
        </w:tc>
      </w:tr>
      <w:tr w:rsidR="008532B7" w:rsidRPr="008532B7" w:rsidTr="008532B7">
        <w:tc>
          <w:tcPr>
            <w:tcW w:w="0" w:type="auto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Май</w:t>
            </w:r>
            <w:proofErr w:type="spellEnd"/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76"/>
              </w:num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ind w:left="-49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проектов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after="200"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Как создать и защитить исследовательскую и\или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проектную работу?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after="200"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Формирование устойчивой мотивации к исследовательской и\или проектной деятельности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К.: получать недостающую информацию с помощью вопросов (познавательная инициативность)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Р.: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П.: объяснять физические явления, связи и отношения, выявляемые в ходе исследования и/или проектирования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Научиться представлять результаты исследовательской и/или проектной работы 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77"/>
              </w:num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ind w:left="-49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проектов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after="200"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Как создать и защитить исследовательскую и\или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проектную работу?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after="200"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Формирование устойчивой мотивации к исследовательской и\или проектной деятельности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К.: получать недостающую информацию с помощью вопросов (познавательная инициативность)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Р.: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П.: объяснять физические явления, связи и отношения, выявляемые в ходе исследования и/или проектирования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Научиться представлять результаты исследовательской и/или проектной работы 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78"/>
              </w:num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ind w:left="-49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after="200"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Как создать и защитить исследовательскую и\или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проектную работу?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after="200"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Формирование устойчивой мотивации к исследовательской и\или проектной деятельности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К.: получать недостающую информацию с помощью вопросов (познавательная инициативность)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Р.: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П.: объяснять физические явления, связи и отношения,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выявляемые в ходе исследования и/или проектирования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Научиться представлять результаты исследовательской и/или проектной работы 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79"/>
              </w:num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ind w:left="-49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after="200"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Как создать и защитить исследовательскую и\или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проектную работу?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after="200"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Формирование устойчивой мотивации к исследовательской и\или проектной деятельности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К.: получать недостающую информацию с помощью вопросов (познавательная инициативность)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Р.: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П.: объяснять физические явления, связи и отношения, выявляемые в ходе исследования и/или проектирования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Научиться представлять результаты исследовательской и/или проектной работы </w:t>
            </w:r>
          </w:p>
        </w:tc>
      </w:tr>
    </w:tbl>
    <w:p w:rsidR="008532B7" w:rsidRPr="008532B7" w:rsidRDefault="008532B7" w:rsidP="008532B7">
      <w:pPr>
        <w:spacing w:after="20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8532B7" w:rsidRDefault="008532B7" w:rsidP="008532B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8532B7" w:rsidRDefault="008532B7" w:rsidP="008532B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8532B7" w:rsidRDefault="008532B7" w:rsidP="008532B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8532B7" w:rsidRDefault="008532B7" w:rsidP="008532B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8532B7" w:rsidRPr="008532B7" w:rsidRDefault="008532B7" w:rsidP="008532B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8532B7" w:rsidRPr="008532B7" w:rsidRDefault="008532B7" w:rsidP="008532B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8532B7">
        <w:rPr>
          <w:rFonts w:ascii="Times New Roman" w:eastAsia="Times New Roman" w:hAnsi="Times New Roman" w:cs="Times New Roman"/>
          <w:b/>
          <w:bCs/>
        </w:rPr>
        <w:t>3</w:t>
      </w:r>
      <w:proofErr w:type="gramEnd"/>
      <w:r w:rsidRPr="008532B7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532B7">
        <w:rPr>
          <w:rFonts w:ascii="Times New Roman" w:eastAsia="Times New Roman" w:hAnsi="Times New Roman" w:cs="Times New Roman"/>
          <w:b/>
          <w:bCs/>
        </w:rPr>
        <w:t>год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498"/>
        <w:gridCol w:w="1818"/>
        <w:gridCol w:w="2430"/>
        <w:gridCol w:w="2363"/>
        <w:gridCol w:w="2600"/>
        <w:gridCol w:w="3474"/>
      </w:tblGrid>
      <w:tr w:rsidR="008532B7" w:rsidRPr="008532B7" w:rsidTr="008532B7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32B7" w:rsidRPr="008532B7" w:rsidRDefault="008532B7" w:rsidP="008532B7">
            <w:pPr>
              <w:spacing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Решаемые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</w:t>
            </w:r>
            <w:proofErr w:type="spellEnd"/>
          </w:p>
        </w:tc>
      </w:tr>
      <w:tr w:rsidR="008532B7" w:rsidRPr="008532B7" w:rsidTr="008532B7">
        <w:trPr>
          <w:trHeight w:val="77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32B7" w:rsidRPr="008532B7" w:rsidRDefault="008532B7" w:rsidP="008532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2B7" w:rsidRPr="008532B7" w:rsidRDefault="008532B7" w:rsidP="008532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2B7" w:rsidRPr="008532B7" w:rsidRDefault="008532B7" w:rsidP="008532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ind w:left="-41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Универсальные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Предметные</w:t>
            </w:r>
            <w:proofErr w:type="spellEnd"/>
          </w:p>
        </w:tc>
      </w:tr>
      <w:tr w:rsidR="008532B7" w:rsidRPr="008532B7" w:rsidTr="008532B7">
        <w:tc>
          <w:tcPr>
            <w:tcW w:w="0" w:type="auto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  <w:proofErr w:type="spellEnd"/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80"/>
              </w:numPr>
              <w:spacing w:line="0" w:lineRule="atLeast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ind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Вводное занятие. Инструктаж по ТБ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Что и как изучает физика? Как проводить эксперимент? Что такое погрешность?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«стартовой» мотивации к изучению нового материала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Коммуникативные: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Регулятивные: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самостоятельно выделять и формулировать познавательную цель, формулировать метод исследования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Познавательные: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физической проблемы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Научиться следить за состоянием своего рабочего места, порядком в лаборатории, состоянием рабочих инструментов экспериментатора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81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ind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Кинематика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Что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изучает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кинематика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«стартовой» мотивации к изучению нового материала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основных параметров физического тела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Научиться оперировать основными кинематическими понятиями, усвоить концепцию относительности движения 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82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ind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массы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Объём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Плотность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Как измерять массу, объем и плотность? Какие методы и измерительные приборы для этого существуют?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познавательного интереса к предмету исследования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основных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параметров физического тела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Научиться измерять массу тел с помощью рычажных весов. Научиться определять объем тел правильной и неправильной формы. Научиться рассчитывать плотность по экспериментальным данным. Освоить метод расчета погрешности косвенного измерения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83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ind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плотности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цилиндра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шарика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 измерять плотность тел правильной формы?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участвовать в коллективном обсуждении проблем и поиске их решения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планировать последовательность промежуточных целей с учетом конечного результата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основных параметров физического тела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Научиться рассчитывать плотность тел правильной формы. Закрепить навыки расчета погрешности косвенного измерения</w:t>
            </w:r>
          </w:p>
        </w:tc>
      </w:tr>
      <w:tr w:rsidR="008532B7" w:rsidRPr="008532B7" w:rsidTr="008532B7">
        <w:tc>
          <w:tcPr>
            <w:tcW w:w="0" w:type="auto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  <w:proofErr w:type="spellEnd"/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84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Сила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тяжести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Что такое сила? Какие силы встречаются в природе? Какие особенности у силы тяжести?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познавательного интереса к предмету исследования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планировать последовательность промежуточных целей с учетом конечного результата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основных сил, встречающихся в природе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Ознакомиться с понятием «Сила». Выявить параметры, от которых зависит результат действия силы. </w:t>
            </w:r>
          </w:p>
          <w:p w:rsidR="008532B7" w:rsidRPr="008532B7" w:rsidRDefault="008532B7" w:rsidP="008532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Ознакомиться с законом Галилея.</w:t>
            </w:r>
          </w:p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Научиться рассчитывать силу тяжести, действующую на физическое тело.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85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Сила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упругости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Что такое сила упругости? От чего она зависит?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явления, связи и отношения, выявляемые в ходе исследования основных параметров упругих тел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Выявить параметры, от которых зависит сила упругости. Ознакомиться с законом Гука. Научиться демонстрировать результат действия силы упругости и теоретически рассчитывать величину этой силы.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86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жесткости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пружины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Каковы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параметры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пружины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навыков анализа и сопоставления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основных параметров упругих тел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Научиться измерять жесткость пружины. Научиться базовым приемам исследования линейной зависимости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87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упругого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жгута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Чем жгут отличается от пружины? Бывают ли отклонения от закона Гука?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навыков анализа и сопоставления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основных параметров упругих тел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Научиться измерять жесткость упругого жгута. Научиться базовым приемам исследования нелинейной зависимости.</w:t>
            </w:r>
          </w:p>
        </w:tc>
      </w:tr>
      <w:tr w:rsidR="008532B7" w:rsidRPr="008532B7" w:rsidTr="008532B7">
        <w:tc>
          <w:tcPr>
            <w:tcW w:w="0" w:type="auto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Ноябрь</w:t>
            </w:r>
            <w:proofErr w:type="spellEnd"/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88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ind w:left="-6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силы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трения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Что такое сила трения? Какие бывают виды сил трения?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навыков анализа и сопоставления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формировать навыки учебного сотрудничества в ходе индивидуальной и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групповой работы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основных параметров силы трения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Ознакомиться с понятиями «Трение», «Сила трения». Научиться различать основные механизмы возникновения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трения. </w:t>
            </w:r>
          </w:p>
        </w:tc>
      </w:tr>
      <w:tr w:rsidR="008532B7" w:rsidRPr="008532B7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89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ind w:left="-6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Коэффициент трения. Зависимость силы трения от площади.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 чего зависит сила трения?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уметь с достаточной полнотой и точностью выражать свои мысли в соответствии с задачами и условиями коммуникации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языковые явления, связи и отношения, выявляемые в ходе исследования явления трения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Научиться экспериментально измерять силу трения и рассчитывать коэффициент трения.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Выявить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зависимость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силы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трения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площади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90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ind w:left="-6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Сила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Архимеда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Какая сила действует на тела, погруженные в жидкость? От чего зависит эта сила?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исследовательской деятельности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выталкивающей силы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Научится формулировать закон Архимеда. Научиться экспериментально измерять выталкивающую силу.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91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ind w:left="-6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плотности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пластилина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Какие еще существуют способы измерить плотность тела?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основных параметров физического тела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Научиться измерять плотность тела методом гидростатического взвешивания</w:t>
            </w:r>
          </w:p>
        </w:tc>
      </w:tr>
      <w:tr w:rsidR="008532B7" w:rsidRPr="008532B7" w:rsidTr="008532B7">
        <w:tc>
          <w:tcPr>
            <w:tcW w:w="0" w:type="auto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Декабрь</w:t>
            </w:r>
            <w:proofErr w:type="spellEnd"/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92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ind w:left="-49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плотности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деревянной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линейки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Какие еще существуют способы измерить плотность тела?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основных параметров физического тела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Научиться измерять плотность плавающего в жидкости тела 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93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ind w:left="-49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плотности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неизвестной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жидкости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 измерить плотность жидкости с использованием знаний о выталкивающей силе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проектировать маршрут преодоления затруднений в обучении через включение в новые виды деятельности и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формы сотрудничества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основных параметров физического тела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Научится применять алгоритм нахождения плотности жидкости через измерение выталкивающей силы</w:t>
            </w:r>
          </w:p>
        </w:tc>
      </w:tr>
      <w:tr w:rsidR="008532B7" w:rsidRPr="008532B7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94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ind w:left="-49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Простые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механизмы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Рычаг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Что такое простые механизмы? Для чего используется рычаг?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простых механизмов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Научиться формулировать понятие «Простой механизм». Ознакомиться с принципом действия основных простых механизмов.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Ознакомиться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понятием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Рычаг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 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95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3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ind w:left="-49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Зачет по теории, эксперименту и задачам.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 определить проблемные зоны в изучении темы?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Формирование навыков самоанализа и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самокоррекции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учебной деятельности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организовывать и планировать учебное сотрудничество с учителем и сверстниками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осознавать самого себя как движущую силу своего научения, свою способность к преодолению препятствий и к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самокоррекции</w:t>
            </w:r>
            <w:proofErr w:type="spellEnd"/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П.: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объяснять физические явления, связи и отношения, выявляемые в ходе исследования основных свойств физического тела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Научится проектировать индивидуальный маршрут восполнения проблемных зон в изучении темы</w:t>
            </w:r>
          </w:p>
        </w:tc>
      </w:tr>
      <w:tr w:rsidR="008532B7" w:rsidRPr="008532B7" w:rsidTr="008532B7">
        <w:tc>
          <w:tcPr>
            <w:tcW w:w="0" w:type="auto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ind w:left="-4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  <w:proofErr w:type="spellEnd"/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96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ind w:left="-49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Равновесие рычага под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действием пары сил.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В каком случае рычаг находится в равновесии?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Формирование устойчивой мотивации к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исследовательской деятельности (анализу), конструированию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К.: формировать навыки учебного сотрудничества в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ходе индивидуальной и групповой работы 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Р.: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сотрудничества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П.: объяснять физические явления, связи и отношения, выявляемые в ходе исследования основных свойств физического тела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Выявить условия равновесия рычага. Научиться уравновешивать реальный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рычаг, теоретически рассчитывать необходимую силу для его уравновешивания.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97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ind w:left="-49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Равновесие рычага под действием нескольких сил.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 уравновесить рычаг, на который действует несколько сил?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К.: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Р.: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П.: объяснять физические явления, связи и отношения, выявляемые в ходе исследования основных свойств физического тела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Научиться формулировать правило моментов. Научиться уравновешивать реальный рычаг под действием нескольких сил, теоретически рассчитывать необходимые силы для его уравновешивания. 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98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ind w:left="-49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массы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купюры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 измерить массу без весов?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К.: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Р.: самостоятельно выделять и формулировать познавательную цель, искать и выделять необходимую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информацию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П.: объяснять физические явления, связи и отношения, выявляемые в ходе исследования основных свойств физического тела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Научится измерять массу тела, используя условии равновесия рычага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99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ind w:left="-49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плотности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цилиндра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Как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еще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измерить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плотность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К.: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Р.: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П.: объяснять физические явления, связи и отношения, выявляемые в ходе исследования основных свойств физического тела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Научится применять алгоритм измерения плотности тела с учетом знаний о равновесии рычага и силе Архимеда</w:t>
            </w:r>
          </w:p>
        </w:tc>
      </w:tr>
      <w:tr w:rsidR="008532B7" w:rsidRPr="008532B7" w:rsidTr="008532B7">
        <w:tc>
          <w:tcPr>
            <w:tcW w:w="0" w:type="auto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ind w:left="-4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  <w:proofErr w:type="spellEnd"/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100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ind w:left="-49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плотности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неизвестной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жидкости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Как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еще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измерить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плотность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К.: устанавливать рабочие отношения, эффективно сотрудничать и способствовать продуктивной кооперации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Р.: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П.: объяснять физические явления, связи и отношения, выявляемые в ходе исследования основных свойств физического тела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Научится применять алгоритм измерения плотности жидкости с учетом знаний о равновесии рычага и силе Архимеда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101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ind w:left="-49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плотности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линейки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Как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еще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измерить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плотность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К.: формировать навыки учебного сотрудничества в ходе индивидуальной и групповой работы 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Р.: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П.: объяснять физические явления, связи и отношения, выявляемые в ходе исследования основных свойств физического тела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Научится применять алгоритм измерения плотности с учетом знаний о равновесии рычага и силе Архимеда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102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ind w:left="-49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Измерение массы линейки и объема гайки.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Какие нестандартные способы измерения массы и объема?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К.: устанавливать рабочие отношения, эффективно сотрудничать и способствовать продуктивной кооперации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Р.: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П.: объяснять физические явления, связи и отношения, выявляемые в ходе исследования основных свойств физического тела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Научится применять алгоритм измерения масс и объемов тел с учетом знаний о равновесии рычага и силе Архимеда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103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ind w:left="-49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Зачет по теории, эксперименту и задачам.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 определить проблемные зоны в изучении темы?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Формирование навыков самоанализа и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самокоррекции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учебной деятельности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К.: организовывать и планировать учебное сотрудничество с учителем и сверстниками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Р.: осознавать самого себя как движущую силу своего научения, свою способность к преодолению препятствий и к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самокоррекции</w:t>
            </w:r>
            <w:proofErr w:type="spellEnd"/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П.: объяснять физические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явления, связи и отношения, выявляемые в ходе исследования основных свойств физического тела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Научится проектировать индивидуальный маршрут восполнения проблемных зон в изучении темы</w:t>
            </w:r>
          </w:p>
        </w:tc>
      </w:tr>
      <w:tr w:rsidR="008532B7" w:rsidRPr="008532B7" w:rsidTr="008532B7">
        <w:tc>
          <w:tcPr>
            <w:tcW w:w="0" w:type="auto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ind w:left="-4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  <w:proofErr w:type="spellEnd"/>
          </w:p>
        </w:tc>
      </w:tr>
      <w:tr w:rsidR="008532B7" w:rsidRPr="008532B7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104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ind w:left="-49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Ньютона-Рихмана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 каким закономерностям тела теряют тепло?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К.: устанавливать рабочие отношения, эффективно сотрудничать и способствовать продуктивной кооперации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Р.: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П.: объяснять физические явления, связи и отношения, выявляемые в ходе исследования тепловых характеристик тела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Научиться формулировать понятия «Тепло», «Тепловая мощность», «Внутренняя энергия».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Выявить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закономерности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скорости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теплопотерь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телом</w:t>
            </w:r>
            <w:proofErr w:type="spellEnd"/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105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ind w:left="-49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уравнения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теплового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Что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тепловой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К.: устанавливать рабочие отношения, эффективно сотрудничать и способствовать продуктивной кооперации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Р.: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П.: объяснять физические явления, связи и отношения, выявляемые в ходе исследования тепловых характеристик физического тела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Научиться выводить уравнение теплового баланса. Научиться пользоваться полученным уравнением для расчета теплоемкости тел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106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ind w:left="-49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теплоемкости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Как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измерить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теплоемкость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тела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Формирование устойчивой мотивации к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исследовательской деятельности (анализу), конструированию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К.: организовывать и планировать учебное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сотрудничество с учителем и сверстниками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Р.: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П.: объяснять физические явления, связи и отношения, выявляемые в ходе исследования основных параметров физического тела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Научиться использовать алгоритм экспериментального определения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теплоемкости тела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107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ind w:left="-49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удельной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теплоемкости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Что такое удельная теплоемкость тела?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Как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ее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измерить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К.: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Р.: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П.: объяснять физические явления, связи и отношения, выявляемые в ходе исследования основных параметров физического тела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Научиться использовать алгоритм экспериментального определения теплоемкости тела</w:t>
            </w:r>
          </w:p>
        </w:tc>
      </w:tr>
      <w:tr w:rsidR="008532B7" w:rsidRPr="008532B7" w:rsidTr="008532B7">
        <w:tc>
          <w:tcPr>
            <w:tcW w:w="0" w:type="auto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ind w:left="-4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  <w:proofErr w:type="spellEnd"/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108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ind w:left="-49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удельной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теплоемкости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Что такое удельная теплоемкость тела?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Как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ее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измерить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К.: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Р.: самостоятельно выделять и формулировать познавательную цель, искать и выделять необходимую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информацию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П.: объяснять физические явления, связи и отношения, выявляемые в ходе исследования основных параметров физического тела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Научиться использовать алгоритм экспериментального определения теплоемкости тела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109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ind w:left="-49" w:right="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Измерение удельной теплоты кипения воды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Что такое кипение? Как можно количественно описать процесс кипения?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К.: добывать недостающую информацию с помощью вопросов (познавательная инициативность)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Р.: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П.: объяснять физические явления, связи и отношения, выявляемые в ходе исследования основных параметров физического тела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Научиться использовать алгоритм экспериментального определения удельной теплоты кипения жидкости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110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ind w:left="-49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Измерение удельной теплоты плавления льда.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Что такое плавление?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 можно количественно описать процесс плавления?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К.: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Р.: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П.: объяснять физические явления, связи и отношения, выявляемые в ходе исследования основных параметров физического тела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Научиться использовать алгоритм экспериментального определения удельной теплоты плавления жидкости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111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ind w:left="-49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К.П.Д. теплового двигателя.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Что такое тепловой двигатель? Вся ли энергия теплового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двигателя используется по назначению?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Формирование навыков самоанализа и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самокоррекции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учебной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деятельности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К.: организовывать и планировать учебное сотрудничество с учителем и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сверстниками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Р.: осознавать самого себя как движущую силу своего научения, свою способность к преодолению препятствий и к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самокоррекции</w:t>
            </w:r>
            <w:proofErr w:type="spellEnd"/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П.: объяснять физические явления, связи и отношения, выявляемые в ходе исследования основных параметров теплового двигателя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Научиться объяснять принцип работы теплового двигателя. Научиться формулировать понятие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КПД. Научиться экспериментально рассчитывать КПД реальных устройств</w:t>
            </w:r>
          </w:p>
        </w:tc>
      </w:tr>
      <w:tr w:rsidR="008532B7" w:rsidRPr="008532B7" w:rsidTr="008532B7">
        <w:tc>
          <w:tcPr>
            <w:tcW w:w="0" w:type="auto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ind w:left="-4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Май</w:t>
            </w:r>
            <w:proofErr w:type="spellEnd"/>
          </w:p>
        </w:tc>
      </w:tr>
      <w:tr w:rsidR="008532B7" w:rsidRPr="008532B7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112"/>
              </w:num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ind w:left="-49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Зачет по теории, эксперименту и задачам.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 построить и реализовать индивидуальный маршрут восполнения проблемных зон в изучении темы?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Формирование навыков самоанализа и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самокоррекции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учебной деятельности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К.: добывать недостающую информацию с помощью вопросов (познавательная инициативность)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Р.: применять методы информационного поиска, в том числе с помощью компьютерных средств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П.: объяснять физические явления, связи и отношения, выявляемые в ходе исследования основных параметров физического тела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Научится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самодиагностике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113"/>
              </w:num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ind w:left="-49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проектов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after="200"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Как создать и защитить исследовательскую и\или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проектную работу?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after="200"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Формирование устойчивой мотивации к исследовательской и\или проектной деятельности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К.: получать недостающую информацию с помощью вопросов (познавательная инициативность)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Р.: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П.: объяснять физические явления, связи и отношения, выявляемые в ходе исследования и/или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проектирования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Научиться представлять результаты исследовательской и/или проектной работы 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114"/>
              </w:num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ind w:left="-49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проектов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after="200"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Как создать и защитить исследовательскую и\или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проектную работу?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after="200"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Формирование устойчивой мотивации к исследовательской и\или проектной деятельности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К.: получать недостающую информацию с помощью вопросов (познавательная инициативность)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Р.: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П.: объяснять физические явления, связи и отношения, выявляемые в ходе исследования и/или проектирования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Научиться представлять результаты исследовательской и/или проектной работы </w:t>
            </w:r>
          </w:p>
        </w:tc>
      </w:tr>
      <w:tr w:rsidR="008532B7" w:rsidRPr="006022D0" w:rsidTr="008532B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numPr>
                <w:ilvl w:val="0"/>
                <w:numId w:val="115"/>
              </w:num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ind w:left="-49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</w:t>
            </w:r>
            <w:proofErr w:type="spellEnd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after="200"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Как создать и защитить исследовательскую и\или 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проектную работу?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after="200"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Формирование устойчивой мотивации к исследовательской и\или проектной деятельности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К.: получать недостающую информацию с помощью вопросов (познавательная инициативность)</w:t>
            </w:r>
          </w:p>
          <w:p w:rsidR="008532B7" w:rsidRPr="008532B7" w:rsidRDefault="008532B7" w:rsidP="008532B7">
            <w:pPr>
              <w:spacing w:line="240" w:lineRule="auto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Р.: самостоятельно выделять и формулировать познавательную цель, искать и выделять необходимую информацию</w:t>
            </w:r>
          </w:p>
          <w:p w:rsidR="008532B7" w:rsidRPr="008532B7" w:rsidRDefault="008532B7" w:rsidP="008532B7">
            <w:pPr>
              <w:spacing w:line="0" w:lineRule="atLeast"/>
              <w:ind w:left="-41"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П.: объяснять физические явления, связи и отношения, выявляемые в ходе исследования и/или проектирования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B7" w:rsidRPr="008532B7" w:rsidRDefault="008532B7" w:rsidP="008532B7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53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Научиться представлять результаты исследовательской и/или проектной работы </w:t>
            </w:r>
          </w:p>
        </w:tc>
      </w:tr>
    </w:tbl>
    <w:p w:rsidR="008532B7" w:rsidRPr="008532B7" w:rsidRDefault="008532B7" w:rsidP="008532B7">
      <w:pPr>
        <w:spacing w:after="20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8532B7" w:rsidRPr="008532B7" w:rsidRDefault="008532B7" w:rsidP="008532B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8532B7" w:rsidRPr="006022D0" w:rsidRDefault="008532B7" w:rsidP="008532B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8532B7" w:rsidRPr="006022D0" w:rsidRDefault="008532B7">
      <w:pP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6022D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 w:type="page"/>
      </w:r>
    </w:p>
    <w:p w:rsidR="008532B7" w:rsidRDefault="008532B7" w:rsidP="008532B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sectPr w:rsidR="008532B7" w:rsidSect="008532B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8532B7" w:rsidRPr="008532B7" w:rsidRDefault="008532B7" w:rsidP="008532B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8532B7" w:rsidRPr="008532B7" w:rsidRDefault="008532B7" w:rsidP="008532B7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8532B7" w:rsidRPr="008532B7" w:rsidRDefault="008532B7" w:rsidP="008532B7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Оценочные и методические материалы</w:t>
      </w:r>
    </w:p>
    <w:p w:rsidR="008532B7" w:rsidRPr="008532B7" w:rsidRDefault="008532B7" w:rsidP="008532B7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8532B7" w:rsidRPr="008532B7" w:rsidRDefault="008532B7" w:rsidP="008532B7">
      <w:pPr>
        <w:spacing w:line="240" w:lineRule="auto"/>
        <w:ind w:firstLine="70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Педагогические методики и технологии:</w:t>
      </w:r>
    </w:p>
    <w:p w:rsidR="008532B7" w:rsidRPr="008532B7" w:rsidRDefault="008532B7" w:rsidP="008532B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работе по программе используются групповая, индивидуальная и коллективная технологии обучения: научно-исследовательская </w:t>
      </w:r>
      <w:proofErr w:type="gramStart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деятельность, </w:t>
      </w:r>
      <w:r w:rsidRPr="008532B7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проектная</w:t>
      </w:r>
      <w:proofErr w:type="gramEnd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деятельность, </w:t>
      </w:r>
      <w:r w:rsidRPr="008532B7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интегрированные занятия с историей и биологией; </w:t>
      </w:r>
      <w:r w:rsidRPr="008532B7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беседы; сообщения; просмотр и обсуждение видеоматериалов; </w:t>
      </w:r>
      <w:r w:rsidRPr="008532B7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интеллектуально-познавательные игры; </w:t>
      </w:r>
      <w:r w:rsidRPr="008532B7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викторины.</w:t>
      </w:r>
    </w:p>
    <w:p w:rsidR="008532B7" w:rsidRPr="008532B7" w:rsidRDefault="008532B7" w:rsidP="008532B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В процессе обучения используются различные формы занятий: традиционные, комбинированные и практические занятия. Преподавание нового теоретического материала проводятся в форме рассказа, беседы, проблемного обучения. Проблемное и проектное обучение - основные методы ведения занятий, т.к. курс насыщен действием, демонстрационными опытами, практическими наблюдениями, небольшими исследованиями. Из всех видов деятельности предпочтение отдается игре и творческим работам: предметная эстафета, физический бой, соревнование, задания типа сочини сказку, рассказ, нарисуй, изобрети, придумай применение и т.п.</w:t>
      </w:r>
    </w:p>
    <w:p w:rsidR="008532B7" w:rsidRPr="008532B7" w:rsidRDefault="008532B7" w:rsidP="008532B7">
      <w:pPr>
        <w:spacing w:line="240" w:lineRule="auto"/>
        <w:ind w:firstLine="70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Занятие включает в себя работу с рабочими листами (рабочей тетрадью на печатной основе), выполнение исследовательских экспериментальных заданий, обсуждение результатов, подведение итогов. Индивидуальный рабочий набор учащегося позволяет в полной мере реализовать требования Стандарта.</w:t>
      </w:r>
    </w:p>
    <w:p w:rsidR="008532B7" w:rsidRDefault="008532B7" w:rsidP="008532B7">
      <w:pPr>
        <w:spacing w:line="240" w:lineRule="auto"/>
        <w:ind w:firstLine="70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8532B7" w:rsidRPr="008532B7" w:rsidRDefault="008532B7" w:rsidP="008532B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Система контроля результативности обучения:</w:t>
      </w:r>
    </w:p>
    <w:p w:rsidR="008532B7" w:rsidRPr="008532B7" w:rsidRDefault="008532B7" w:rsidP="008532B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Входной контроль: </w:t>
      </w:r>
    </w:p>
    <w:p w:rsidR="008532B7" w:rsidRPr="008532B7" w:rsidRDefault="008532B7" w:rsidP="008532B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8532B7">
        <w:rPr>
          <w:rFonts w:ascii="Times New Roman" w:eastAsia="Times New Roman" w:hAnsi="Times New Roman" w:cs="Times New Roman"/>
          <w:sz w:val="24"/>
          <w:szCs w:val="24"/>
        </w:rPr>
        <w:t>Отсутствует</w:t>
      </w:r>
      <w:proofErr w:type="spellEnd"/>
    </w:p>
    <w:p w:rsidR="008532B7" w:rsidRPr="008532B7" w:rsidRDefault="008532B7" w:rsidP="008532B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Текущий</w:t>
      </w:r>
      <w:proofErr w:type="spellEnd"/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</w:t>
      </w:r>
      <w:proofErr w:type="spellEnd"/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8532B7" w:rsidRPr="008532B7" w:rsidRDefault="008532B7" w:rsidP="008532B7">
      <w:pPr>
        <w:numPr>
          <w:ilvl w:val="0"/>
          <w:numId w:val="120"/>
        </w:numPr>
        <w:spacing w:line="240" w:lineRule="auto"/>
        <w:ind w:left="6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Проверка выполнения заданий раздела “Наблюдай и исследуй сам”;</w:t>
      </w:r>
    </w:p>
    <w:p w:rsidR="008532B7" w:rsidRPr="008532B7" w:rsidRDefault="008532B7" w:rsidP="008532B7">
      <w:pPr>
        <w:numPr>
          <w:ilvl w:val="0"/>
          <w:numId w:val="120"/>
        </w:numPr>
        <w:spacing w:line="240" w:lineRule="auto"/>
        <w:ind w:left="6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32B7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proofErr w:type="spellEnd"/>
      <w:r w:rsidRPr="00853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2B7">
        <w:rPr>
          <w:rFonts w:ascii="Times New Roman" w:eastAsia="Times New Roman" w:hAnsi="Times New Roman" w:cs="Times New Roman"/>
          <w:sz w:val="24"/>
          <w:szCs w:val="24"/>
        </w:rPr>
        <w:t>рабочих</w:t>
      </w:r>
      <w:proofErr w:type="spellEnd"/>
      <w:r w:rsidRPr="00853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2B7">
        <w:rPr>
          <w:rFonts w:ascii="Times New Roman" w:eastAsia="Times New Roman" w:hAnsi="Times New Roman" w:cs="Times New Roman"/>
          <w:sz w:val="24"/>
          <w:szCs w:val="24"/>
        </w:rPr>
        <w:t>листов</w:t>
      </w:r>
      <w:proofErr w:type="spellEnd"/>
      <w:r w:rsidRPr="008532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32B7" w:rsidRPr="008532B7" w:rsidRDefault="008532B7" w:rsidP="008532B7">
      <w:pPr>
        <w:numPr>
          <w:ilvl w:val="0"/>
          <w:numId w:val="120"/>
        </w:numPr>
        <w:spacing w:line="240" w:lineRule="auto"/>
        <w:ind w:left="6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Беседа с учащимися по теме занятия.</w:t>
      </w:r>
    </w:p>
    <w:p w:rsidR="008532B7" w:rsidRPr="008532B7" w:rsidRDefault="008532B7" w:rsidP="008532B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Промежуточный</w:t>
      </w:r>
      <w:proofErr w:type="spellEnd"/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8532B7" w:rsidRPr="008532B7" w:rsidRDefault="008532B7" w:rsidP="008532B7">
      <w:pPr>
        <w:numPr>
          <w:ilvl w:val="0"/>
          <w:numId w:val="12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Успешное выполнение заданий контрольных работ по темам (1 раз в четверть)</w:t>
      </w:r>
    </w:p>
    <w:p w:rsidR="008532B7" w:rsidRPr="008532B7" w:rsidRDefault="008532B7" w:rsidP="008532B7">
      <w:pPr>
        <w:numPr>
          <w:ilvl w:val="0"/>
          <w:numId w:val="12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Успешное участие в Турнирах Юных Физиков, научно-практических конференциях школьников (по графику мероприятий отборочных туров).</w:t>
      </w:r>
    </w:p>
    <w:p w:rsidR="008532B7" w:rsidRPr="008532B7" w:rsidRDefault="008532B7" w:rsidP="008532B7">
      <w:pPr>
        <w:numPr>
          <w:ilvl w:val="0"/>
          <w:numId w:val="12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Успешное участие в олимпиадах по физике за 7 класс (по графику мероприятий отборочных туров).</w:t>
      </w:r>
    </w:p>
    <w:p w:rsidR="008532B7" w:rsidRPr="008532B7" w:rsidRDefault="008532B7" w:rsidP="008532B7">
      <w:pPr>
        <w:spacing w:line="240" w:lineRule="auto"/>
        <w:ind w:left="69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Итоговый</w:t>
      </w:r>
      <w:proofErr w:type="spellEnd"/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</w:t>
      </w:r>
      <w:proofErr w:type="spellEnd"/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532B7" w:rsidRPr="008532B7" w:rsidRDefault="008532B7" w:rsidP="008532B7">
      <w:pPr>
        <w:numPr>
          <w:ilvl w:val="0"/>
          <w:numId w:val="12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Успешная сдача зачета и защита проекта (в конце учебного года).</w:t>
      </w:r>
    </w:p>
    <w:p w:rsidR="008532B7" w:rsidRPr="008532B7" w:rsidRDefault="008532B7" w:rsidP="008532B7">
      <w:pPr>
        <w:numPr>
          <w:ilvl w:val="0"/>
          <w:numId w:val="12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Успешное участие в Турнирах Юных Физиков, научно-практических конференциях школьников (по графику мероприятий заключительных туров).</w:t>
      </w:r>
    </w:p>
    <w:p w:rsidR="008532B7" w:rsidRPr="008532B7" w:rsidRDefault="008532B7" w:rsidP="008532B7">
      <w:pPr>
        <w:numPr>
          <w:ilvl w:val="0"/>
          <w:numId w:val="12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Успешное участие в олимпиадах по физике за 7 класс (по графику мероприятий заключительных туров).</w:t>
      </w:r>
    </w:p>
    <w:p w:rsidR="008532B7" w:rsidRPr="008532B7" w:rsidRDefault="008532B7" w:rsidP="008532B7">
      <w:pPr>
        <w:numPr>
          <w:ilvl w:val="0"/>
          <w:numId w:val="12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Удовлетворенность учащихся и родителей знаниями (анкетирование): учащиеся и их родители удовлетворены содержанием и формами занятий, учащиеся и их родители удовлетворены характером взаимоотношений.</w:t>
      </w:r>
    </w:p>
    <w:p w:rsidR="008532B7" w:rsidRPr="008532B7" w:rsidRDefault="008532B7" w:rsidP="008532B7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8532B7" w:rsidRPr="008532B7" w:rsidRDefault="008532B7" w:rsidP="008532B7">
      <w:pPr>
        <w:spacing w:line="240" w:lineRule="auto"/>
        <w:ind w:firstLine="70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8532B7" w:rsidRPr="008532B7" w:rsidRDefault="008532B7" w:rsidP="008532B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Учебно-методический комплект:</w:t>
      </w:r>
    </w:p>
    <w:p w:rsidR="008532B7" w:rsidRPr="008532B7" w:rsidRDefault="008532B7" w:rsidP="008532B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</w:rPr>
        <w:t>PRO</w:t>
      </w:r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-ФИЗИКА 5-6.</w:t>
      </w: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Учебно-методическое пособие для учителей, детей и родителей / </w:t>
      </w:r>
      <w:r w:rsidRPr="008532B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Т.Ю. Мартемьянова.</w:t>
      </w: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СПб: СМИО ПРЕСС, 2015.</w:t>
      </w:r>
    </w:p>
    <w:p w:rsidR="008532B7" w:rsidRPr="008532B7" w:rsidRDefault="008532B7" w:rsidP="008532B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Рабочие листы на печатной основе</w:t>
      </w: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каждое занятие.</w:t>
      </w:r>
    </w:p>
    <w:p w:rsidR="008532B7" w:rsidRPr="008532B7" w:rsidRDefault="008532B7" w:rsidP="008532B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Индивидуальный рабочий набор учащегося:</w:t>
      </w: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набор пластилина, набор фломастеров, ножницы, катушка ниток, набор цветного картона, набор цветной бумаги, 10 листов белой писчей бумаги А4, линейка, ножницы, скотч, клей-карандаш, 5 трубочек для коктейля, простой карандаш, циркуль, линейка, ручка, пластиковые стаканчики 500 мл – 1 шт., 200 мл – 4 шт., 50 мл – 1 шт.</w:t>
      </w:r>
    </w:p>
    <w:p w:rsidR="008532B7" w:rsidRPr="008532B7" w:rsidRDefault="008532B7" w:rsidP="008532B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Таблицы общего назначения: </w:t>
      </w: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Международная система единиц (СИ). Приставки для образования десятичных кратных и дольных единиц. Шкала электромагнитных волн. Правила по технике безопасности при работе в кабинете физики. Меры безопасности при постановке и проведении лабораторных работ по электричеству.</w:t>
      </w:r>
    </w:p>
    <w:p w:rsidR="008532B7" w:rsidRPr="008532B7" w:rsidRDefault="008532B7" w:rsidP="008532B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Тематические таблицы: </w:t>
      </w: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Броуновское движение. Диффузия. Измерение температуры. Агрегатные состояния вещества. Манометр. Барометр-анероид. Строение атмосферы Земли. Атмосферное давление. Поверхностное натяжение, капиллярность. Плавление, испарение, кипение. Кристаллические вещества. Модели строения атома. Закон Кулона. Реактивное движение. Комплект портретов для кабинета физики (папка с двадцатью портретами).</w:t>
      </w:r>
    </w:p>
    <w:p w:rsidR="008532B7" w:rsidRPr="008532B7" w:rsidRDefault="008532B7" w:rsidP="008532B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7C2053" w:rsidRDefault="007C2053" w:rsidP="008532B7">
      <w:pPr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C2053" w:rsidRDefault="007C2053" w:rsidP="008532B7">
      <w:pPr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C2053" w:rsidRDefault="007C2053" w:rsidP="008532B7">
      <w:pPr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C2053" w:rsidRDefault="007C2053" w:rsidP="008532B7">
      <w:pPr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C2053" w:rsidRDefault="007C2053" w:rsidP="008532B7">
      <w:pPr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C2053" w:rsidRDefault="007C2053" w:rsidP="008532B7">
      <w:pPr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C2053" w:rsidRDefault="007C2053" w:rsidP="008532B7">
      <w:pPr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C2053" w:rsidRDefault="007C2053" w:rsidP="008532B7">
      <w:pPr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C2053" w:rsidRDefault="007C2053" w:rsidP="008532B7">
      <w:pPr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C2053" w:rsidRDefault="007C2053" w:rsidP="008532B7">
      <w:pPr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C2053" w:rsidRDefault="007C2053" w:rsidP="008532B7">
      <w:pPr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C2053" w:rsidRDefault="007C2053" w:rsidP="008532B7">
      <w:pPr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C2053" w:rsidRDefault="007C2053" w:rsidP="008532B7">
      <w:pPr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C2053" w:rsidRDefault="007C2053" w:rsidP="008532B7">
      <w:pPr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C2053" w:rsidRDefault="007C2053" w:rsidP="008532B7">
      <w:pPr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C2053" w:rsidRDefault="007C2053" w:rsidP="008532B7">
      <w:pPr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C2053" w:rsidRDefault="007C2053" w:rsidP="008532B7">
      <w:pPr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C2053" w:rsidRDefault="007C2053" w:rsidP="008532B7">
      <w:pPr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C2053" w:rsidRDefault="007C2053" w:rsidP="008532B7">
      <w:pPr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C2053" w:rsidRDefault="007C2053" w:rsidP="008532B7">
      <w:pPr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C2053" w:rsidRDefault="007C2053" w:rsidP="008532B7">
      <w:pPr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C2053" w:rsidRDefault="007C2053" w:rsidP="008532B7">
      <w:pPr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C2053" w:rsidRDefault="007C2053" w:rsidP="008532B7">
      <w:pPr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C2053" w:rsidRDefault="007C2053" w:rsidP="008532B7">
      <w:pPr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C2053" w:rsidRDefault="007C2053" w:rsidP="008532B7">
      <w:pPr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C2053" w:rsidRDefault="007C2053" w:rsidP="008532B7">
      <w:pPr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C2053" w:rsidRDefault="007C2053" w:rsidP="008532B7">
      <w:pPr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C2053" w:rsidRDefault="007C2053" w:rsidP="008532B7">
      <w:pPr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C2053" w:rsidRDefault="007C2053" w:rsidP="008532B7">
      <w:pPr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C2053" w:rsidRDefault="007C2053" w:rsidP="008532B7">
      <w:pPr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C2053" w:rsidRDefault="007C2053" w:rsidP="008532B7">
      <w:pPr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C2053" w:rsidRDefault="007C2053" w:rsidP="008532B7">
      <w:pPr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532B7" w:rsidRPr="008532B7" w:rsidRDefault="007C2053" w:rsidP="008532B7">
      <w:pPr>
        <w:spacing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Литература</w:t>
      </w:r>
      <w:bookmarkStart w:id="0" w:name="_GoBack"/>
      <w:bookmarkEnd w:id="0"/>
      <w:r w:rsidR="008532B7" w:rsidRPr="008532B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8532B7" w:rsidRPr="007C2053" w:rsidRDefault="008532B7" w:rsidP="008532B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7C205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Для педагога:</w:t>
      </w:r>
    </w:p>
    <w:p w:rsidR="008532B7" w:rsidRPr="008532B7" w:rsidRDefault="008532B7" w:rsidP="008532B7">
      <w:pPr>
        <w:numPr>
          <w:ilvl w:val="0"/>
          <w:numId w:val="11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-ФИЗИКА 5-6 Учебно-методическое пособие для учителей, детей и родителей / Т.Ю. Мартемьянова. – СПб: СМИО ПРЕСС, 2015.</w:t>
      </w:r>
    </w:p>
    <w:p w:rsidR="008532B7" w:rsidRPr="008532B7" w:rsidRDefault="008532B7" w:rsidP="008532B7">
      <w:pPr>
        <w:numPr>
          <w:ilvl w:val="0"/>
          <w:numId w:val="11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Асламазов</w:t>
      </w:r>
      <w:proofErr w:type="spellEnd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А.Г., Варламов А.А. Удивительная физика. - М.: </w:t>
      </w:r>
      <w:proofErr w:type="spellStart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Добросвет</w:t>
      </w:r>
      <w:proofErr w:type="spellEnd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2002. - 236.: ил. </w:t>
      </w:r>
      <w:proofErr w:type="spellStart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Андруз</w:t>
      </w:r>
      <w:proofErr w:type="spellEnd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Дж., </w:t>
      </w:r>
      <w:proofErr w:type="spellStart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Найтон</w:t>
      </w:r>
      <w:proofErr w:type="spellEnd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К. 100 занимательных экспериментов / Пер. с англ. С.Э. Шафрановского. - М.: ЗАО «РОСМЭН-ПРЕСС», 2008. - 88 с.</w:t>
      </w:r>
    </w:p>
    <w:p w:rsidR="008532B7" w:rsidRPr="006022D0" w:rsidRDefault="008532B7" w:rsidP="008532B7">
      <w:pPr>
        <w:numPr>
          <w:ilvl w:val="0"/>
          <w:numId w:val="11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Ванклив</w:t>
      </w:r>
      <w:proofErr w:type="spellEnd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Дж. Занимательные опыты по физике / </w:t>
      </w:r>
      <w:proofErr w:type="spellStart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Дженис</w:t>
      </w:r>
      <w:proofErr w:type="spellEnd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Ванклив</w:t>
      </w:r>
      <w:proofErr w:type="spellEnd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пер. с англ. </w:t>
      </w:r>
      <w:r w:rsidRPr="006022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Н. </w:t>
      </w:r>
      <w:proofErr w:type="spellStart"/>
      <w:r w:rsidRPr="006022D0">
        <w:rPr>
          <w:rFonts w:ascii="Times New Roman" w:eastAsia="Times New Roman" w:hAnsi="Times New Roman" w:cs="Times New Roman"/>
          <w:sz w:val="24"/>
          <w:szCs w:val="24"/>
          <w:lang w:val="ru-RU"/>
        </w:rPr>
        <w:t>Липуновой</w:t>
      </w:r>
      <w:proofErr w:type="spellEnd"/>
      <w:r w:rsidRPr="006022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- М.: АСТ: </w:t>
      </w:r>
      <w:proofErr w:type="spellStart"/>
      <w:r w:rsidRPr="006022D0">
        <w:rPr>
          <w:rFonts w:ascii="Times New Roman" w:eastAsia="Times New Roman" w:hAnsi="Times New Roman" w:cs="Times New Roman"/>
          <w:sz w:val="24"/>
          <w:szCs w:val="24"/>
          <w:lang w:val="ru-RU"/>
        </w:rPr>
        <w:t>Астрель</w:t>
      </w:r>
      <w:proofErr w:type="spellEnd"/>
      <w:r w:rsidRPr="006022D0">
        <w:rPr>
          <w:rFonts w:ascii="Times New Roman" w:eastAsia="Times New Roman" w:hAnsi="Times New Roman" w:cs="Times New Roman"/>
          <w:sz w:val="24"/>
          <w:szCs w:val="24"/>
          <w:lang w:val="ru-RU"/>
        </w:rPr>
        <w:t>, 2008. - 254, [2] с.: ил.</w:t>
      </w:r>
    </w:p>
    <w:p w:rsidR="008532B7" w:rsidRPr="008532B7" w:rsidRDefault="008532B7" w:rsidP="008532B7">
      <w:pPr>
        <w:numPr>
          <w:ilvl w:val="0"/>
          <w:numId w:val="11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Гальперштейн</w:t>
      </w:r>
      <w:proofErr w:type="spellEnd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Л. Забавная физика: Научно-популярная книга / </w:t>
      </w:r>
      <w:proofErr w:type="spellStart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Оформл</w:t>
      </w:r>
      <w:proofErr w:type="spellEnd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Серии О. </w:t>
      </w:r>
      <w:proofErr w:type="spellStart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Кондаковой</w:t>
      </w:r>
      <w:proofErr w:type="spellEnd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художн</w:t>
      </w:r>
      <w:proofErr w:type="spellEnd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Б. Белов и Б. Доля. - </w:t>
      </w:r>
      <w:proofErr w:type="spellStart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переизд</w:t>
      </w:r>
      <w:proofErr w:type="spellEnd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., доп. и </w:t>
      </w:r>
      <w:proofErr w:type="spellStart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перераб</w:t>
      </w:r>
      <w:proofErr w:type="spellEnd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. - М.: Дет</w:t>
      </w:r>
      <w:proofErr w:type="gramStart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лит., 1993. - 255 с.</w:t>
      </w:r>
    </w:p>
    <w:p w:rsidR="008532B7" w:rsidRPr="008532B7" w:rsidRDefault="008532B7" w:rsidP="008532B7">
      <w:pPr>
        <w:numPr>
          <w:ilvl w:val="0"/>
          <w:numId w:val="11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Гуревич А.Е., Исаев Д.А., </w:t>
      </w:r>
      <w:proofErr w:type="spellStart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Понтак</w:t>
      </w:r>
      <w:proofErr w:type="spellEnd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Л.С. Физика. Химия. 5-6 класс.: учебник для </w:t>
      </w:r>
      <w:proofErr w:type="spellStart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общеобра</w:t>
      </w:r>
      <w:proofErr w:type="spellEnd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зоват</w:t>
      </w:r>
      <w:proofErr w:type="spellEnd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. учреждений. - М.: Дрофа, 2011. - 191 с.: ил.</w:t>
      </w:r>
    </w:p>
    <w:p w:rsidR="008532B7" w:rsidRPr="008532B7" w:rsidRDefault="008532B7" w:rsidP="008532B7">
      <w:pPr>
        <w:numPr>
          <w:ilvl w:val="0"/>
          <w:numId w:val="11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Перельман М.Е. А почему это так? Кн. 1: Физика вокруг нас в занимательных беседах, вопросах и ответах. Изд. 4-е. - М.: Книжный дом «ЛИБРОКОМ», 2013. - 216 с. (НАУКУ - ВСЕМ! Шедевры научно-популярной литературы.)</w:t>
      </w:r>
    </w:p>
    <w:p w:rsidR="008532B7" w:rsidRPr="008532B7" w:rsidRDefault="008532B7" w:rsidP="008532B7">
      <w:pPr>
        <w:numPr>
          <w:ilvl w:val="0"/>
          <w:numId w:val="11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Перельман М.Е. А почему это так? Кн. 2: Физика в гостях у других наук (в занимательных беседах, вопросах и ответах). Изд. 4-е. - М.: Книжный дом «ЛИБРОКОМ», 2013. - 200 с. (НАУКУ - ВСЕМ! Шедевры научно-популярной литературы.)</w:t>
      </w:r>
    </w:p>
    <w:p w:rsidR="008532B7" w:rsidRPr="008532B7" w:rsidRDefault="008532B7" w:rsidP="008532B7">
      <w:pPr>
        <w:numPr>
          <w:ilvl w:val="0"/>
          <w:numId w:val="11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Физика. Астрономия 7-11 классы.: программы для </w:t>
      </w:r>
      <w:proofErr w:type="spellStart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общеобразоват</w:t>
      </w:r>
      <w:proofErr w:type="spellEnd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учреждений/ </w:t>
      </w:r>
      <w:proofErr w:type="spellStart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В.А.Коровин</w:t>
      </w:r>
      <w:proofErr w:type="spellEnd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В.А.Орлов</w:t>
      </w:r>
      <w:proofErr w:type="spellEnd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-М.: Дрофа, 2008.</w:t>
      </w:r>
    </w:p>
    <w:p w:rsidR="008532B7" w:rsidRPr="008532B7" w:rsidRDefault="008532B7" w:rsidP="008532B7">
      <w:pPr>
        <w:numPr>
          <w:ilvl w:val="0"/>
          <w:numId w:val="11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32B7">
        <w:rPr>
          <w:rFonts w:ascii="Times New Roman" w:eastAsia="Times New Roman" w:hAnsi="Times New Roman" w:cs="Times New Roman"/>
          <w:sz w:val="24"/>
          <w:szCs w:val="24"/>
        </w:rPr>
        <w:t>·         Baxter N. My Book of Science Experiments / Illustrator Sweet S. - Books Are Fun Ltd, England, 2004. - 128 p</w:t>
      </w:r>
    </w:p>
    <w:p w:rsidR="008532B7" w:rsidRPr="008532B7" w:rsidRDefault="008532B7" w:rsidP="008532B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proofErr w:type="spellEnd"/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70D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учащихся</w:t>
      </w:r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532B7" w:rsidRPr="008532B7" w:rsidRDefault="008532B7" w:rsidP="008532B7">
      <w:pPr>
        <w:numPr>
          <w:ilvl w:val="0"/>
          <w:numId w:val="11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-ФИЗИКА 5-6 Учебно-методическое пособие для учителей, детей и родителей / Т.Ю. Мартемьянова. – </w:t>
      </w:r>
      <w:proofErr w:type="spellStart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СПб</w:t>
      </w:r>
      <w:proofErr w:type="gramStart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:СМИО</w:t>
      </w:r>
      <w:proofErr w:type="spellEnd"/>
      <w:proofErr w:type="gramEnd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ПРЕСС, 2015.</w:t>
      </w:r>
    </w:p>
    <w:p w:rsidR="008532B7" w:rsidRPr="006022D0" w:rsidRDefault="008532B7" w:rsidP="008532B7">
      <w:pPr>
        <w:numPr>
          <w:ilvl w:val="0"/>
          <w:numId w:val="11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Большая книга экспериментов для школьников / Под ред. </w:t>
      </w:r>
      <w:proofErr w:type="spellStart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Антонеллы</w:t>
      </w:r>
      <w:proofErr w:type="spellEnd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Мейяни</w:t>
      </w:r>
      <w:proofErr w:type="spellEnd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Пер. с ит. </w:t>
      </w:r>
      <w:r w:rsidRPr="006022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Э.И. </w:t>
      </w:r>
      <w:proofErr w:type="spellStart"/>
      <w:r w:rsidRPr="006022D0">
        <w:rPr>
          <w:rFonts w:ascii="Times New Roman" w:eastAsia="Times New Roman" w:hAnsi="Times New Roman" w:cs="Times New Roman"/>
          <w:sz w:val="24"/>
          <w:szCs w:val="24"/>
          <w:lang w:val="ru-RU"/>
        </w:rPr>
        <w:t>Мотылевой</w:t>
      </w:r>
      <w:proofErr w:type="spellEnd"/>
      <w:r w:rsidRPr="006022D0">
        <w:rPr>
          <w:rFonts w:ascii="Times New Roman" w:eastAsia="Times New Roman" w:hAnsi="Times New Roman" w:cs="Times New Roman"/>
          <w:sz w:val="24"/>
          <w:szCs w:val="24"/>
          <w:lang w:val="ru-RU"/>
        </w:rPr>
        <w:t>. - М.: ЗАО «РОСМЭН-ПРЕСС», 2011. - 264 с.</w:t>
      </w:r>
    </w:p>
    <w:p w:rsidR="008532B7" w:rsidRPr="008532B7" w:rsidRDefault="008532B7" w:rsidP="008532B7">
      <w:pPr>
        <w:numPr>
          <w:ilvl w:val="0"/>
          <w:numId w:val="11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Сивоглазов</w:t>
      </w:r>
      <w:proofErr w:type="spellEnd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В.И., Плешаков А.А. Природа и человек: введение в естественные науки. </w:t>
      </w:r>
      <w:r w:rsidRPr="008532B7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spellStart"/>
      <w:proofErr w:type="gramStart"/>
      <w:r w:rsidRPr="008532B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8532B7"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 w:rsidRPr="00853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2B7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spellEnd"/>
      <w:r w:rsidRPr="008532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532B7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spellEnd"/>
      <w:proofErr w:type="gramEnd"/>
      <w:r w:rsidRPr="00853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2B7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8532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532B7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proofErr w:type="spellEnd"/>
      <w:proofErr w:type="gramEnd"/>
      <w:r w:rsidRPr="008532B7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proofErr w:type="gramStart"/>
      <w:r w:rsidRPr="008532B7">
        <w:rPr>
          <w:rFonts w:ascii="Times New Roman" w:eastAsia="Times New Roman" w:hAnsi="Times New Roman" w:cs="Times New Roman"/>
          <w:sz w:val="24"/>
          <w:szCs w:val="24"/>
        </w:rPr>
        <w:t>М.:</w:t>
      </w:r>
      <w:proofErr w:type="gramEnd"/>
      <w:r w:rsidRPr="00853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2B7">
        <w:rPr>
          <w:rFonts w:ascii="Times New Roman" w:eastAsia="Times New Roman" w:hAnsi="Times New Roman" w:cs="Times New Roman"/>
          <w:sz w:val="24"/>
          <w:szCs w:val="24"/>
        </w:rPr>
        <w:t>Просвещение</w:t>
      </w:r>
      <w:proofErr w:type="spellEnd"/>
      <w:r w:rsidRPr="008532B7">
        <w:rPr>
          <w:rFonts w:ascii="Times New Roman" w:eastAsia="Times New Roman" w:hAnsi="Times New Roman" w:cs="Times New Roman"/>
          <w:sz w:val="24"/>
          <w:szCs w:val="24"/>
        </w:rPr>
        <w:t>, 2000.</w:t>
      </w:r>
    </w:p>
    <w:p w:rsidR="008532B7" w:rsidRPr="008532B7" w:rsidRDefault="008532B7" w:rsidP="008532B7">
      <w:pPr>
        <w:numPr>
          <w:ilvl w:val="0"/>
          <w:numId w:val="11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Сикорук</w:t>
      </w:r>
      <w:proofErr w:type="spellEnd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Л.Л. Физика для малышей. Иллюстрации Е. Агафоновой. - Петрозаводск: Издательство «Кругозор», «БНП», 1996. - 128 с.: ил.</w:t>
      </w:r>
    </w:p>
    <w:p w:rsidR="008532B7" w:rsidRPr="008532B7" w:rsidRDefault="008532B7" w:rsidP="008532B7">
      <w:pPr>
        <w:numPr>
          <w:ilvl w:val="0"/>
          <w:numId w:val="11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Тит Том. Научные забавы: интересные опыты, самоделки, развлечения / Пер. с франц. - М.: Издательский Дом Мещерякова, 2007, 2-е издание - 224 с., </w:t>
      </w:r>
      <w:proofErr w:type="spellStart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илл</w:t>
      </w:r>
      <w:proofErr w:type="spellEnd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532B7" w:rsidRPr="008532B7" w:rsidRDefault="008532B7" w:rsidP="008532B7">
      <w:pPr>
        <w:numPr>
          <w:ilvl w:val="0"/>
          <w:numId w:val="11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Харунжев</w:t>
      </w:r>
      <w:proofErr w:type="spellEnd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А.А. Физика вокруг, или Вовкины открытия: Кн. о физике для детей и родителей / </w:t>
      </w:r>
      <w:proofErr w:type="spellStart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Худож</w:t>
      </w:r>
      <w:proofErr w:type="spellEnd"/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8532B7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Pr="008532B7">
        <w:rPr>
          <w:rFonts w:ascii="Times New Roman" w:eastAsia="Times New Roman" w:hAnsi="Times New Roman" w:cs="Times New Roman"/>
          <w:sz w:val="24"/>
          <w:szCs w:val="24"/>
        </w:rPr>
        <w:t>Демышев</w:t>
      </w:r>
      <w:proofErr w:type="spellEnd"/>
      <w:r w:rsidRPr="008532B7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proofErr w:type="gramStart"/>
      <w:r w:rsidRPr="008532B7">
        <w:rPr>
          <w:rFonts w:ascii="Times New Roman" w:eastAsia="Times New Roman" w:hAnsi="Times New Roman" w:cs="Times New Roman"/>
          <w:sz w:val="24"/>
          <w:szCs w:val="24"/>
        </w:rPr>
        <w:t>М.:</w:t>
      </w:r>
      <w:proofErr w:type="gramEnd"/>
      <w:r w:rsidRPr="008532B7">
        <w:rPr>
          <w:rFonts w:ascii="Times New Roman" w:eastAsia="Times New Roman" w:hAnsi="Times New Roman" w:cs="Times New Roman"/>
          <w:sz w:val="24"/>
          <w:szCs w:val="24"/>
        </w:rPr>
        <w:t xml:space="preserve"> АСТ-</w:t>
      </w:r>
      <w:proofErr w:type="spellStart"/>
      <w:r w:rsidRPr="008532B7">
        <w:rPr>
          <w:rFonts w:ascii="Times New Roman" w:eastAsia="Times New Roman" w:hAnsi="Times New Roman" w:cs="Times New Roman"/>
          <w:sz w:val="24"/>
          <w:szCs w:val="24"/>
        </w:rPr>
        <w:t>пресс</w:t>
      </w:r>
      <w:proofErr w:type="spellEnd"/>
      <w:r w:rsidRPr="008532B7">
        <w:rPr>
          <w:rFonts w:ascii="Times New Roman" w:eastAsia="Times New Roman" w:hAnsi="Times New Roman" w:cs="Times New Roman"/>
          <w:sz w:val="24"/>
          <w:szCs w:val="24"/>
        </w:rPr>
        <w:t>, 1996. - 133</w:t>
      </w:r>
      <w:proofErr w:type="gramStart"/>
      <w:r w:rsidRPr="008532B7">
        <w:rPr>
          <w:rFonts w:ascii="Times New Roman" w:eastAsia="Times New Roman" w:hAnsi="Times New Roman" w:cs="Times New Roman"/>
          <w:sz w:val="24"/>
          <w:szCs w:val="24"/>
        </w:rPr>
        <w:t>,[</w:t>
      </w:r>
      <w:proofErr w:type="gramEnd"/>
      <w:r w:rsidRPr="008532B7">
        <w:rPr>
          <w:rFonts w:ascii="Times New Roman" w:eastAsia="Times New Roman" w:hAnsi="Times New Roman" w:cs="Times New Roman"/>
          <w:sz w:val="24"/>
          <w:szCs w:val="24"/>
        </w:rPr>
        <w:t xml:space="preserve">2] с.: </w:t>
      </w:r>
      <w:proofErr w:type="spellStart"/>
      <w:r w:rsidRPr="008532B7">
        <w:rPr>
          <w:rFonts w:ascii="Times New Roman" w:eastAsia="Times New Roman" w:hAnsi="Times New Roman" w:cs="Times New Roman"/>
          <w:sz w:val="24"/>
          <w:szCs w:val="24"/>
        </w:rPr>
        <w:t>цв</w:t>
      </w:r>
      <w:proofErr w:type="spellEnd"/>
      <w:r w:rsidRPr="008532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532B7">
        <w:rPr>
          <w:rFonts w:ascii="Times New Roman" w:eastAsia="Times New Roman" w:hAnsi="Times New Roman" w:cs="Times New Roman"/>
          <w:sz w:val="24"/>
          <w:szCs w:val="24"/>
        </w:rPr>
        <w:t>ил</w:t>
      </w:r>
      <w:proofErr w:type="spellEnd"/>
      <w:proofErr w:type="gramEnd"/>
      <w:r w:rsidRPr="008532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32B7" w:rsidRPr="008532B7" w:rsidRDefault="008532B7" w:rsidP="008532B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</w:rPr>
        <w:t>Периодические</w:t>
      </w:r>
      <w:proofErr w:type="spellEnd"/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</w:rPr>
        <w:t>издания</w:t>
      </w:r>
      <w:proofErr w:type="spellEnd"/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532B7" w:rsidRPr="008532B7" w:rsidRDefault="008532B7" w:rsidP="008532B7">
      <w:pPr>
        <w:numPr>
          <w:ilvl w:val="0"/>
          <w:numId w:val="11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2B7">
        <w:rPr>
          <w:rFonts w:ascii="Times New Roman" w:eastAsia="Times New Roman" w:hAnsi="Times New Roman" w:cs="Times New Roman"/>
          <w:sz w:val="24"/>
          <w:szCs w:val="24"/>
          <w:lang w:val="ru-RU"/>
        </w:rPr>
        <w:t>Газета «Физика», издательский дом «Первое сентября»</w:t>
      </w:r>
    </w:p>
    <w:p w:rsidR="008532B7" w:rsidRPr="008532B7" w:rsidRDefault="008532B7" w:rsidP="008532B7">
      <w:pPr>
        <w:numPr>
          <w:ilvl w:val="0"/>
          <w:numId w:val="11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32B7">
        <w:rPr>
          <w:rFonts w:ascii="Times New Roman" w:eastAsia="Times New Roman" w:hAnsi="Times New Roman" w:cs="Times New Roman"/>
          <w:sz w:val="24"/>
          <w:szCs w:val="24"/>
        </w:rPr>
        <w:t>Журнал</w:t>
      </w:r>
      <w:proofErr w:type="spellEnd"/>
      <w:r w:rsidRPr="008532B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8532B7">
        <w:rPr>
          <w:rFonts w:ascii="Times New Roman" w:eastAsia="Times New Roman" w:hAnsi="Times New Roman" w:cs="Times New Roman"/>
          <w:sz w:val="24"/>
          <w:szCs w:val="24"/>
        </w:rPr>
        <w:t>Физика</w:t>
      </w:r>
      <w:proofErr w:type="spellEnd"/>
      <w:r w:rsidRPr="008532B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532B7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8532B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532B7" w:rsidRPr="008532B7" w:rsidRDefault="008532B7" w:rsidP="008532B7">
      <w:pPr>
        <w:numPr>
          <w:ilvl w:val="0"/>
          <w:numId w:val="11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32B7">
        <w:rPr>
          <w:rFonts w:ascii="Times New Roman" w:eastAsia="Times New Roman" w:hAnsi="Times New Roman" w:cs="Times New Roman"/>
          <w:sz w:val="24"/>
          <w:szCs w:val="24"/>
        </w:rPr>
        <w:t>Журнал</w:t>
      </w:r>
      <w:proofErr w:type="spellEnd"/>
      <w:r w:rsidRPr="008532B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8532B7">
        <w:rPr>
          <w:rFonts w:ascii="Times New Roman" w:eastAsia="Times New Roman" w:hAnsi="Times New Roman" w:cs="Times New Roman"/>
          <w:sz w:val="24"/>
          <w:szCs w:val="24"/>
        </w:rPr>
        <w:t>Квант</w:t>
      </w:r>
      <w:proofErr w:type="spellEnd"/>
      <w:r w:rsidRPr="008532B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532B7" w:rsidRPr="008532B7" w:rsidRDefault="008532B7" w:rsidP="008532B7">
      <w:pPr>
        <w:numPr>
          <w:ilvl w:val="0"/>
          <w:numId w:val="11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32B7">
        <w:rPr>
          <w:rFonts w:ascii="Times New Roman" w:eastAsia="Times New Roman" w:hAnsi="Times New Roman" w:cs="Times New Roman"/>
          <w:sz w:val="24"/>
          <w:szCs w:val="24"/>
        </w:rPr>
        <w:t>Журнал</w:t>
      </w:r>
      <w:proofErr w:type="spellEnd"/>
      <w:r w:rsidRPr="008532B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8532B7">
        <w:rPr>
          <w:rFonts w:ascii="Times New Roman" w:eastAsia="Times New Roman" w:hAnsi="Times New Roman" w:cs="Times New Roman"/>
          <w:sz w:val="24"/>
          <w:szCs w:val="24"/>
        </w:rPr>
        <w:t>Потенциал</w:t>
      </w:r>
      <w:proofErr w:type="spellEnd"/>
      <w:r w:rsidRPr="008532B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532B7" w:rsidRPr="008532B7" w:rsidRDefault="008532B7" w:rsidP="008532B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Интернет-ресурсы</w:t>
      </w:r>
      <w:proofErr w:type="spellEnd"/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532B7" w:rsidRPr="008532B7" w:rsidRDefault="008532B7" w:rsidP="008532B7">
      <w:pPr>
        <w:numPr>
          <w:ilvl w:val="0"/>
          <w:numId w:val="11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32B7">
        <w:rPr>
          <w:rFonts w:ascii="Times New Roman" w:eastAsia="Times New Roman" w:hAnsi="Times New Roman" w:cs="Times New Roman"/>
          <w:sz w:val="24"/>
          <w:szCs w:val="24"/>
        </w:rPr>
        <w:t>http://sites.google.com/site/physics239</w:t>
      </w:r>
    </w:p>
    <w:p w:rsidR="008532B7" w:rsidRPr="008532B7" w:rsidRDefault="008532B7" w:rsidP="008532B7">
      <w:pPr>
        <w:numPr>
          <w:ilvl w:val="0"/>
          <w:numId w:val="11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32B7">
        <w:rPr>
          <w:rFonts w:ascii="Times New Roman" w:eastAsia="Times New Roman" w:hAnsi="Times New Roman" w:cs="Times New Roman"/>
          <w:sz w:val="24"/>
          <w:szCs w:val="24"/>
        </w:rPr>
        <w:t>http://www.afizika.ru/</w:t>
      </w:r>
    </w:p>
    <w:p w:rsidR="008532B7" w:rsidRPr="008532B7" w:rsidRDefault="008532B7" w:rsidP="008532B7">
      <w:pPr>
        <w:numPr>
          <w:ilvl w:val="0"/>
          <w:numId w:val="11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32B7">
        <w:rPr>
          <w:rFonts w:ascii="Times New Roman" w:eastAsia="Times New Roman" w:hAnsi="Times New Roman" w:cs="Times New Roman"/>
          <w:sz w:val="24"/>
          <w:szCs w:val="24"/>
        </w:rPr>
        <w:t>http://class-fizika.narod.ru/</w:t>
      </w:r>
    </w:p>
    <w:p w:rsidR="008532B7" w:rsidRPr="008532B7" w:rsidRDefault="008532B7" w:rsidP="008532B7">
      <w:pPr>
        <w:numPr>
          <w:ilvl w:val="0"/>
          <w:numId w:val="11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32B7">
        <w:rPr>
          <w:rFonts w:ascii="Times New Roman" w:eastAsia="Times New Roman" w:hAnsi="Times New Roman" w:cs="Times New Roman"/>
          <w:sz w:val="24"/>
          <w:szCs w:val="24"/>
        </w:rPr>
        <w:t>http://www.smartvideos.ru/</w:t>
      </w:r>
    </w:p>
    <w:p w:rsidR="008532B7" w:rsidRPr="008532B7" w:rsidRDefault="008532B7" w:rsidP="008532B7">
      <w:pPr>
        <w:numPr>
          <w:ilvl w:val="0"/>
          <w:numId w:val="11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32B7">
        <w:rPr>
          <w:rFonts w:ascii="Times New Roman" w:eastAsia="Times New Roman" w:hAnsi="Times New Roman" w:cs="Times New Roman"/>
          <w:sz w:val="24"/>
          <w:szCs w:val="24"/>
        </w:rPr>
        <w:t>http://www.nkj.ru/</w:t>
      </w:r>
    </w:p>
    <w:p w:rsidR="008532B7" w:rsidRPr="008532B7" w:rsidRDefault="008532B7" w:rsidP="008532B7">
      <w:pPr>
        <w:numPr>
          <w:ilvl w:val="0"/>
          <w:numId w:val="11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32B7">
        <w:rPr>
          <w:rFonts w:ascii="Times New Roman" w:eastAsia="Times New Roman" w:hAnsi="Times New Roman" w:cs="Times New Roman"/>
          <w:sz w:val="24"/>
          <w:szCs w:val="24"/>
        </w:rPr>
        <w:t>http://kvant.mccme.ru/</w:t>
      </w:r>
    </w:p>
    <w:p w:rsidR="008532B7" w:rsidRPr="008532B7" w:rsidRDefault="008532B7" w:rsidP="008532B7">
      <w:pPr>
        <w:numPr>
          <w:ilvl w:val="0"/>
          <w:numId w:val="11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32B7">
        <w:rPr>
          <w:rFonts w:ascii="Times New Roman" w:eastAsia="Times New Roman" w:hAnsi="Times New Roman" w:cs="Times New Roman"/>
          <w:sz w:val="24"/>
          <w:szCs w:val="24"/>
        </w:rPr>
        <w:lastRenderedPageBreak/>
        <w:t>http://www.astronet.ru/</w:t>
      </w:r>
    </w:p>
    <w:p w:rsidR="008532B7" w:rsidRPr="008532B7" w:rsidRDefault="008532B7" w:rsidP="008532B7">
      <w:pPr>
        <w:numPr>
          <w:ilvl w:val="0"/>
          <w:numId w:val="11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32B7">
        <w:rPr>
          <w:rFonts w:ascii="Times New Roman" w:eastAsia="Times New Roman" w:hAnsi="Times New Roman" w:cs="Times New Roman"/>
          <w:sz w:val="24"/>
          <w:szCs w:val="24"/>
        </w:rPr>
        <w:t>http://myastronomy.ru/</w:t>
      </w:r>
    </w:p>
    <w:p w:rsidR="008532B7" w:rsidRPr="008532B7" w:rsidRDefault="008532B7" w:rsidP="008532B7">
      <w:pPr>
        <w:numPr>
          <w:ilvl w:val="0"/>
          <w:numId w:val="11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8532B7">
        <w:rPr>
          <w:rFonts w:ascii="Times New Roman" w:eastAsia="Times New Roman" w:hAnsi="Times New Roman" w:cs="Times New Roman"/>
          <w:sz w:val="24"/>
          <w:szCs w:val="24"/>
        </w:rPr>
        <w:t>http://ru.wikipedia.org/</w:t>
      </w:r>
    </w:p>
    <w:p w:rsidR="008532B7" w:rsidRPr="008532B7" w:rsidRDefault="008532B7" w:rsidP="008532B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532B7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8532B7" w:rsidRPr="008532B7" w:rsidRDefault="008532B7" w:rsidP="008532B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532B7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170D1C" w:rsidRDefault="00170D1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8532B7" w:rsidRPr="008532B7" w:rsidRDefault="008532B7" w:rsidP="008532B7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Приложения</w:t>
      </w:r>
      <w:proofErr w:type="spellEnd"/>
    </w:p>
    <w:p w:rsidR="008532B7" w:rsidRPr="008532B7" w:rsidRDefault="008532B7" w:rsidP="008532B7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</w:t>
      </w:r>
      <w:proofErr w:type="spellEnd"/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рабочего</w:t>
      </w:r>
      <w:proofErr w:type="spellEnd"/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</w:rPr>
        <w:t>листа</w:t>
      </w:r>
      <w:proofErr w:type="spellEnd"/>
    </w:p>
    <w:p w:rsidR="008532B7" w:rsidRPr="008532B7" w:rsidRDefault="008532B7" w:rsidP="008532B7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532B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5486400" cy="3832860"/>
            <wp:effectExtent l="19050" t="0" r="0" b="0"/>
            <wp:docPr id="4" name="Рисунок 4" descr="https://lh4.googleusercontent.com/1R7K5Z0I9lgrQ-qft-H1qAthLeWuGhTuIzX5mZEx6Q_XoX3cr-m-Ejnjxgg28p35lkRGEnuFfembjqAm5VfrFzOiI9lqZkt4YWu7yOP_4qd8dFv-ZM4GeOebA_dtUqxtDWqag5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1R7K5Z0I9lgrQ-qft-H1qAthLeWuGhTuIzX5mZEx6Q_XoX3cr-m-Ejnjxgg28p35lkRGEnuFfembjqAm5VfrFzOiI9lqZkt4YWu7yOP_4qd8dFv-ZM4GeOebA_dtUqxtDWqag5D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3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2B7" w:rsidRPr="008532B7" w:rsidRDefault="008532B7" w:rsidP="008532B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532B7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8532B7" w:rsidRPr="008532B7" w:rsidRDefault="008532B7" w:rsidP="008532B7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</w:t>
      </w:r>
      <w:proofErr w:type="spellEnd"/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контрольной</w:t>
      </w:r>
      <w:proofErr w:type="spellEnd"/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32B7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proofErr w:type="spellEnd"/>
    </w:p>
    <w:p w:rsidR="008532B7" w:rsidRPr="008532B7" w:rsidRDefault="008532B7" w:rsidP="008532B7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532B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3740785" cy="4950460"/>
            <wp:effectExtent l="19050" t="0" r="0" b="0"/>
            <wp:docPr id="5" name="Рисунок 5" descr="https://lh4.googleusercontent.com/yZ78AWCmfjR9cfht1MjnOlaew2PK5YG4GavYIVKP2Mc1tLRJs843iqbonCTP-eROFy3mVXufkPspjFMPeUW4wDYs_V_KRzJk9eG0YWXaDHRrvSVr31W2naG4JIby4LrXst9qWK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yZ78AWCmfjR9cfht1MjnOlaew2PK5YG4GavYIVKP2Mc1tLRJs843iqbonCTP-eROFy3mVXufkPspjFMPeUW4wDYs_V_KRzJk9eG0YWXaDHRrvSVr31W2naG4JIby4LrXst9qWKs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85" cy="495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605" w:rsidRPr="008532B7" w:rsidRDefault="00BC6605">
      <w:pPr>
        <w:rPr>
          <w:rFonts w:ascii="Times New Roman" w:hAnsi="Times New Roman" w:cs="Times New Roman"/>
          <w:lang w:val="ru-RU"/>
        </w:rPr>
      </w:pPr>
    </w:p>
    <w:sectPr w:rsidR="00BC6605" w:rsidRPr="008532B7" w:rsidSect="008532B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617"/>
    <w:multiLevelType w:val="multilevel"/>
    <w:tmpl w:val="9766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33977"/>
    <w:multiLevelType w:val="multilevel"/>
    <w:tmpl w:val="A614D1E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C40D4"/>
    <w:multiLevelType w:val="multilevel"/>
    <w:tmpl w:val="841C8B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2C15A5"/>
    <w:multiLevelType w:val="multilevel"/>
    <w:tmpl w:val="0B005B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E25428"/>
    <w:multiLevelType w:val="multilevel"/>
    <w:tmpl w:val="AED6CDD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B56E07"/>
    <w:multiLevelType w:val="multilevel"/>
    <w:tmpl w:val="B20ADEF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4867FD"/>
    <w:multiLevelType w:val="multilevel"/>
    <w:tmpl w:val="511863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4F6849"/>
    <w:multiLevelType w:val="multilevel"/>
    <w:tmpl w:val="FDC4D38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A547F8"/>
    <w:multiLevelType w:val="multilevel"/>
    <w:tmpl w:val="6720C0E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385BFD"/>
    <w:multiLevelType w:val="multilevel"/>
    <w:tmpl w:val="7436D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D46DEE"/>
    <w:multiLevelType w:val="multilevel"/>
    <w:tmpl w:val="3E16429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F36D6B"/>
    <w:multiLevelType w:val="multilevel"/>
    <w:tmpl w:val="0202740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2C0D71"/>
    <w:multiLevelType w:val="multilevel"/>
    <w:tmpl w:val="CCC402E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AE0133"/>
    <w:multiLevelType w:val="multilevel"/>
    <w:tmpl w:val="742676A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E586943"/>
    <w:multiLevelType w:val="multilevel"/>
    <w:tmpl w:val="1028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0B057FA"/>
    <w:multiLevelType w:val="multilevel"/>
    <w:tmpl w:val="D2127D2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1337346"/>
    <w:multiLevelType w:val="multilevel"/>
    <w:tmpl w:val="4110789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38C0D2F"/>
    <w:multiLevelType w:val="multilevel"/>
    <w:tmpl w:val="0848EE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3B37088"/>
    <w:multiLevelType w:val="multilevel"/>
    <w:tmpl w:val="DA78B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42E5DD4"/>
    <w:multiLevelType w:val="multilevel"/>
    <w:tmpl w:val="D5BC16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52E293D"/>
    <w:multiLevelType w:val="multilevel"/>
    <w:tmpl w:val="A140A6C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6E73E25"/>
    <w:multiLevelType w:val="multilevel"/>
    <w:tmpl w:val="84E6EC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7206048"/>
    <w:multiLevelType w:val="multilevel"/>
    <w:tmpl w:val="D4729E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7E42C86"/>
    <w:multiLevelType w:val="multilevel"/>
    <w:tmpl w:val="7616A1D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84F51A4"/>
    <w:multiLevelType w:val="multilevel"/>
    <w:tmpl w:val="97A8876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88130A2"/>
    <w:multiLevelType w:val="multilevel"/>
    <w:tmpl w:val="EBCEEC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8C74221"/>
    <w:multiLevelType w:val="multilevel"/>
    <w:tmpl w:val="44CC911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91334B6"/>
    <w:multiLevelType w:val="multilevel"/>
    <w:tmpl w:val="F38CF64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CBB6435"/>
    <w:multiLevelType w:val="multilevel"/>
    <w:tmpl w:val="3640825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D410265"/>
    <w:multiLevelType w:val="multilevel"/>
    <w:tmpl w:val="F86CCDA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D656E1C"/>
    <w:multiLevelType w:val="multilevel"/>
    <w:tmpl w:val="136435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E711B4E"/>
    <w:multiLevelType w:val="multilevel"/>
    <w:tmpl w:val="4D4A66D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F6F2499"/>
    <w:multiLevelType w:val="multilevel"/>
    <w:tmpl w:val="7D2EE7F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24B5B23"/>
    <w:multiLevelType w:val="multilevel"/>
    <w:tmpl w:val="3D2AD37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3006578"/>
    <w:multiLevelType w:val="multilevel"/>
    <w:tmpl w:val="14C0916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33A1700"/>
    <w:multiLevelType w:val="multilevel"/>
    <w:tmpl w:val="40648F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36F1930"/>
    <w:multiLevelType w:val="multilevel"/>
    <w:tmpl w:val="E684EE8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38B5702"/>
    <w:multiLevelType w:val="multilevel"/>
    <w:tmpl w:val="5446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4B27FB5"/>
    <w:multiLevelType w:val="multilevel"/>
    <w:tmpl w:val="290A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6247DE8"/>
    <w:multiLevelType w:val="multilevel"/>
    <w:tmpl w:val="DCDED9C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62E678A"/>
    <w:multiLevelType w:val="multilevel"/>
    <w:tmpl w:val="A71448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CC18E3"/>
    <w:multiLevelType w:val="multilevel"/>
    <w:tmpl w:val="C580619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703503B"/>
    <w:multiLevelType w:val="multilevel"/>
    <w:tmpl w:val="3A1E0EA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82431B6"/>
    <w:multiLevelType w:val="multilevel"/>
    <w:tmpl w:val="89A02EA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A9D7B51"/>
    <w:multiLevelType w:val="multilevel"/>
    <w:tmpl w:val="70EC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B9C3E87"/>
    <w:multiLevelType w:val="multilevel"/>
    <w:tmpl w:val="0108EC7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C630BEE"/>
    <w:multiLevelType w:val="multilevel"/>
    <w:tmpl w:val="C91E1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D2E6C18"/>
    <w:multiLevelType w:val="multilevel"/>
    <w:tmpl w:val="62B886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E361265"/>
    <w:multiLevelType w:val="multilevel"/>
    <w:tmpl w:val="E6D4D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EB92995"/>
    <w:multiLevelType w:val="multilevel"/>
    <w:tmpl w:val="C490828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F5D5102"/>
    <w:multiLevelType w:val="multilevel"/>
    <w:tmpl w:val="DB16811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F8B1DDC"/>
    <w:multiLevelType w:val="multilevel"/>
    <w:tmpl w:val="65E228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01605DA"/>
    <w:multiLevelType w:val="multilevel"/>
    <w:tmpl w:val="6B68DC0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162332C"/>
    <w:multiLevelType w:val="multilevel"/>
    <w:tmpl w:val="DF06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1831944"/>
    <w:multiLevelType w:val="multilevel"/>
    <w:tmpl w:val="FACAC7A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2650995"/>
    <w:multiLevelType w:val="multilevel"/>
    <w:tmpl w:val="9AA679D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65809EE"/>
    <w:multiLevelType w:val="multilevel"/>
    <w:tmpl w:val="272E7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8153754"/>
    <w:multiLevelType w:val="multilevel"/>
    <w:tmpl w:val="949460B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81F4003"/>
    <w:multiLevelType w:val="multilevel"/>
    <w:tmpl w:val="F45021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8B25500"/>
    <w:multiLevelType w:val="multilevel"/>
    <w:tmpl w:val="510EFA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98318BC"/>
    <w:multiLevelType w:val="multilevel"/>
    <w:tmpl w:val="1CD6A78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C473717"/>
    <w:multiLevelType w:val="multilevel"/>
    <w:tmpl w:val="4A7C0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C4D0DEF"/>
    <w:multiLevelType w:val="multilevel"/>
    <w:tmpl w:val="5BBE00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CED0F4C"/>
    <w:multiLevelType w:val="multilevel"/>
    <w:tmpl w:val="0848122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D5A6BD2"/>
    <w:multiLevelType w:val="multilevel"/>
    <w:tmpl w:val="5538C0E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F794D61"/>
    <w:multiLevelType w:val="multilevel"/>
    <w:tmpl w:val="783AE22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14113EA"/>
    <w:multiLevelType w:val="multilevel"/>
    <w:tmpl w:val="771AA7B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2667605"/>
    <w:multiLevelType w:val="multilevel"/>
    <w:tmpl w:val="E40ADFE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64507F2"/>
    <w:multiLevelType w:val="multilevel"/>
    <w:tmpl w:val="059C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660042C"/>
    <w:multiLevelType w:val="multilevel"/>
    <w:tmpl w:val="887676E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6FD1069"/>
    <w:multiLevelType w:val="multilevel"/>
    <w:tmpl w:val="757445C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7414228"/>
    <w:multiLevelType w:val="multilevel"/>
    <w:tmpl w:val="68225C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89074AC"/>
    <w:multiLevelType w:val="multilevel"/>
    <w:tmpl w:val="8CD8DD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8FD42F5"/>
    <w:multiLevelType w:val="multilevel"/>
    <w:tmpl w:val="C138293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A3B00C8"/>
    <w:multiLevelType w:val="multilevel"/>
    <w:tmpl w:val="5D18ED9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AB84B2C"/>
    <w:multiLevelType w:val="multilevel"/>
    <w:tmpl w:val="59C0762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B6E082F"/>
    <w:multiLevelType w:val="multilevel"/>
    <w:tmpl w:val="34FC33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C0479AB"/>
    <w:multiLevelType w:val="multilevel"/>
    <w:tmpl w:val="D174F10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CD42672"/>
    <w:multiLevelType w:val="multilevel"/>
    <w:tmpl w:val="3F5C3C4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E9030BC"/>
    <w:multiLevelType w:val="multilevel"/>
    <w:tmpl w:val="9E62BA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EF5606E"/>
    <w:multiLevelType w:val="multilevel"/>
    <w:tmpl w:val="379E2C9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F232803"/>
    <w:multiLevelType w:val="multilevel"/>
    <w:tmpl w:val="7E34067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F6D4B98"/>
    <w:multiLevelType w:val="multilevel"/>
    <w:tmpl w:val="9CC0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50521930"/>
    <w:multiLevelType w:val="multilevel"/>
    <w:tmpl w:val="FBBE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521A6674"/>
    <w:multiLevelType w:val="multilevel"/>
    <w:tmpl w:val="9C2CD2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3DF4B70"/>
    <w:multiLevelType w:val="multilevel"/>
    <w:tmpl w:val="847E4D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4033486"/>
    <w:multiLevelType w:val="multilevel"/>
    <w:tmpl w:val="5416416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54AF1779"/>
    <w:multiLevelType w:val="multilevel"/>
    <w:tmpl w:val="585067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5A61BB3"/>
    <w:multiLevelType w:val="multilevel"/>
    <w:tmpl w:val="B3B6FC4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6B409AC"/>
    <w:multiLevelType w:val="multilevel"/>
    <w:tmpl w:val="80B2D43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6F006AB"/>
    <w:multiLevelType w:val="multilevel"/>
    <w:tmpl w:val="E61655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77D31CE"/>
    <w:multiLevelType w:val="multilevel"/>
    <w:tmpl w:val="BA90A05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8724AF1"/>
    <w:multiLevelType w:val="multilevel"/>
    <w:tmpl w:val="9BF6959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B66313C"/>
    <w:multiLevelType w:val="multilevel"/>
    <w:tmpl w:val="F5EE47C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CFB5351"/>
    <w:multiLevelType w:val="multilevel"/>
    <w:tmpl w:val="13F88E0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DDE5296"/>
    <w:multiLevelType w:val="multilevel"/>
    <w:tmpl w:val="116A5B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E9C4348"/>
    <w:multiLevelType w:val="multilevel"/>
    <w:tmpl w:val="E85A732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ED97771"/>
    <w:multiLevelType w:val="multilevel"/>
    <w:tmpl w:val="D722C3F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5FD41CA0"/>
    <w:multiLevelType w:val="multilevel"/>
    <w:tmpl w:val="D840B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1537610"/>
    <w:multiLevelType w:val="multilevel"/>
    <w:tmpl w:val="42CA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62453A37"/>
    <w:multiLevelType w:val="multilevel"/>
    <w:tmpl w:val="170C91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4A152F2"/>
    <w:multiLevelType w:val="multilevel"/>
    <w:tmpl w:val="C4F8F4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4C81D1F"/>
    <w:multiLevelType w:val="multilevel"/>
    <w:tmpl w:val="B87856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5012E8D"/>
    <w:multiLevelType w:val="multilevel"/>
    <w:tmpl w:val="11BCAD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58F6B7C"/>
    <w:multiLevelType w:val="multilevel"/>
    <w:tmpl w:val="A838ED2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64409BD"/>
    <w:multiLevelType w:val="multilevel"/>
    <w:tmpl w:val="97C87B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67266EA4"/>
    <w:multiLevelType w:val="multilevel"/>
    <w:tmpl w:val="B4FE08B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672F3EDC"/>
    <w:multiLevelType w:val="multilevel"/>
    <w:tmpl w:val="9924AA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74764BD"/>
    <w:multiLevelType w:val="multilevel"/>
    <w:tmpl w:val="D2FC969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7D52EC8"/>
    <w:multiLevelType w:val="multilevel"/>
    <w:tmpl w:val="EE9EAC4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90646EA"/>
    <w:multiLevelType w:val="multilevel"/>
    <w:tmpl w:val="9626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6AB56F03"/>
    <w:multiLevelType w:val="multilevel"/>
    <w:tmpl w:val="26C247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20172CB"/>
    <w:multiLevelType w:val="multilevel"/>
    <w:tmpl w:val="7130C2D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24F119E"/>
    <w:multiLevelType w:val="multilevel"/>
    <w:tmpl w:val="1728A42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39276EB"/>
    <w:multiLevelType w:val="multilevel"/>
    <w:tmpl w:val="AB881A6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5CD02A0"/>
    <w:multiLevelType w:val="multilevel"/>
    <w:tmpl w:val="B54806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6FB5389"/>
    <w:multiLevelType w:val="multilevel"/>
    <w:tmpl w:val="08168C8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9D41063"/>
    <w:multiLevelType w:val="multilevel"/>
    <w:tmpl w:val="A962B53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A061425"/>
    <w:multiLevelType w:val="multilevel"/>
    <w:tmpl w:val="F57E8F2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A3351EC"/>
    <w:multiLevelType w:val="multilevel"/>
    <w:tmpl w:val="1480D8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B485F18"/>
    <w:multiLevelType w:val="multilevel"/>
    <w:tmpl w:val="D334F6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CBF0A64"/>
    <w:multiLevelType w:val="multilevel"/>
    <w:tmpl w:val="96B404F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38"/>
  </w:num>
  <w:num w:numId="3">
    <w:abstractNumId w:val="53"/>
  </w:num>
  <w:num w:numId="4">
    <w:abstractNumId w:val="37"/>
  </w:num>
  <w:num w:numId="5">
    <w:abstractNumId w:val="99"/>
  </w:num>
  <w:num w:numId="6">
    <w:abstractNumId w:val="83"/>
  </w:num>
  <w:num w:numId="7">
    <w:abstractNumId w:val="0"/>
  </w:num>
  <w:num w:numId="8">
    <w:abstractNumId w:val="98"/>
  </w:num>
  <w:num w:numId="9">
    <w:abstractNumId w:val="17"/>
    <w:lvlOverride w:ilvl="0">
      <w:lvl w:ilvl="0">
        <w:numFmt w:val="decimal"/>
        <w:lvlText w:val="%1."/>
        <w:lvlJc w:val="left"/>
      </w:lvl>
    </w:lvlOverride>
  </w:num>
  <w:num w:numId="10">
    <w:abstractNumId w:val="21"/>
    <w:lvlOverride w:ilvl="0">
      <w:lvl w:ilvl="0">
        <w:numFmt w:val="decimal"/>
        <w:lvlText w:val="%1."/>
        <w:lvlJc w:val="left"/>
      </w:lvl>
    </w:lvlOverride>
  </w:num>
  <w:num w:numId="11">
    <w:abstractNumId w:val="48"/>
    <w:lvlOverride w:ilvl="0">
      <w:lvl w:ilvl="0">
        <w:numFmt w:val="decimal"/>
        <w:lvlText w:val="%1."/>
        <w:lvlJc w:val="left"/>
      </w:lvl>
    </w:lvlOverride>
  </w:num>
  <w:num w:numId="12">
    <w:abstractNumId w:val="119"/>
    <w:lvlOverride w:ilvl="0">
      <w:lvl w:ilvl="0">
        <w:numFmt w:val="decimal"/>
        <w:lvlText w:val="%1."/>
        <w:lvlJc w:val="left"/>
      </w:lvl>
    </w:lvlOverride>
  </w:num>
  <w:num w:numId="13">
    <w:abstractNumId w:val="101"/>
    <w:lvlOverride w:ilvl="0">
      <w:lvl w:ilvl="0">
        <w:numFmt w:val="decimal"/>
        <w:lvlText w:val="%1."/>
        <w:lvlJc w:val="left"/>
      </w:lvl>
    </w:lvlOverride>
  </w:num>
  <w:num w:numId="14">
    <w:abstractNumId w:val="103"/>
    <w:lvlOverride w:ilvl="0">
      <w:lvl w:ilvl="0">
        <w:numFmt w:val="decimal"/>
        <w:lvlText w:val="%1."/>
        <w:lvlJc w:val="left"/>
      </w:lvl>
    </w:lvlOverride>
  </w:num>
  <w:num w:numId="15">
    <w:abstractNumId w:val="25"/>
    <w:lvlOverride w:ilvl="0">
      <w:lvl w:ilvl="0">
        <w:numFmt w:val="decimal"/>
        <w:lvlText w:val="%1."/>
        <w:lvlJc w:val="left"/>
      </w:lvl>
    </w:lvlOverride>
  </w:num>
  <w:num w:numId="16">
    <w:abstractNumId w:val="47"/>
    <w:lvlOverride w:ilvl="0">
      <w:lvl w:ilvl="0">
        <w:numFmt w:val="decimal"/>
        <w:lvlText w:val="%1."/>
        <w:lvlJc w:val="left"/>
      </w:lvl>
    </w:lvlOverride>
  </w:num>
  <w:num w:numId="17">
    <w:abstractNumId w:val="22"/>
    <w:lvlOverride w:ilvl="0">
      <w:lvl w:ilvl="0">
        <w:numFmt w:val="decimal"/>
        <w:lvlText w:val="%1."/>
        <w:lvlJc w:val="left"/>
      </w:lvl>
    </w:lvlOverride>
  </w:num>
  <w:num w:numId="18">
    <w:abstractNumId w:val="120"/>
    <w:lvlOverride w:ilvl="0">
      <w:lvl w:ilvl="0">
        <w:numFmt w:val="decimal"/>
        <w:lvlText w:val="%1."/>
        <w:lvlJc w:val="left"/>
      </w:lvl>
    </w:lvlOverride>
  </w:num>
  <w:num w:numId="19">
    <w:abstractNumId w:val="102"/>
    <w:lvlOverride w:ilvl="0">
      <w:lvl w:ilvl="0">
        <w:numFmt w:val="decimal"/>
        <w:lvlText w:val="%1."/>
        <w:lvlJc w:val="left"/>
      </w:lvl>
    </w:lvlOverride>
  </w:num>
  <w:num w:numId="20">
    <w:abstractNumId w:val="115"/>
    <w:lvlOverride w:ilvl="0">
      <w:lvl w:ilvl="0">
        <w:numFmt w:val="decimal"/>
        <w:lvlText w:val="%1."/>
        <w:lvlJc w:val="left"/>
      </w:lvl>
    </w:lvlOverride>
  </w:num>
  <w:num w:numId="21">
    <w:abstractNumId w:val="108"/>
    <w:lvlOverride w:ilvl="0">
      <w:lvl w:ilvl="0">
        <w:numFmt w:val="decimal"/>
        <w:lvlText w:val="%1."/>
        <w:lvlJc w:val="left"/>
      </w:lvl>
    </w:lvlOverride>
  </w:num>
  <w:num w:numId="22">
    <w:abstractNumId w:val="67"/>
    <w:lvlOverride w:ilvl="0">
      <w:lvl w:ilvl="0">
        <w:numFmt w:val="decimal"/>
        <w:lvlText w:val="%1."/>
        <w:lvlJc w:val="left"/>
      </w:lvl>
    </w:lvlOverride>
  </w:num>
  <w:num w:numId="23">
    <w:abstractNumId w:val="107"/>
    <w:lvlOverride w:ilvl="0">
      <w:lvl w:ilvl="0">
        <w:numFmt w:val="decimal"/>
        <w:lvlText w:val="%1."/>
        <w:lvlJc w:val="left"/>
      </w:lvl>
    </w:lvlOverride>
  </w:num>
  <w:num w:numId="24">
    <w:abstractNumId w:val="112"/>
    <w:lvlOverride w:ilvl="0">
      <w:lvl w:ilvl="0">
        <w:numFmt w:val="decimal"/>
        <w:lvlText w:val="%1."/>
        <w:lvlJc w:val="left"/>
      </w:lvl>
    </w:lvlOverride>
  </w:num>
  <w:num w:numId="25">
    <w:abstractNumId w:val="69"/>
    <w:lvlOverride w:ilvl="0">
      <w:lvl w:ilvl="0">
        <w:numFmt w:val="decimal"/>
        <w:lvlText w:val="%1."/>
        <w:lvlJc w:val="left"/>
      </w:lvl>
    </w:lvlOverride>
  </w:num>
  <w:num w:numId="26">
    <w:abstractNumId w:val="19"/>
    <w:lvlOverride w:ilvl="0">
      <w:lvl w:ilvl="0">
        <w:numFmt w:val="decimal"/>
        <w:lvlText w:val="%1."/>
        <w:lvlJc w:val="left"/>
      </w:lvl>
    </w:lvlOverride>
  </w:num>
  <w:num w:numId="27">
    <w:abstractNumId w:val="73"/>
    <w:lvlOverride w:ilvl="0">
      <w:lvl w:ilvl="0">
        <w:numFmt w:val="decimal"/>
        <w:lvlText w:val="%1."/>
        <w:lvlJc w:val="left"/>
      </w:lvl>
    </w:lvlOverride>
  </w:num>
  <w:num w:numId="28">
    <w:abstractNumId w:val="86"/>
    <w:lvlOverride w:ilvl="0">
      <w:lvl w:ilvl="0">
        <w:numFmt w:val="decimal"/>
        <w:lvlText w:val="%1."/>
        <w:lvlJc w:val="left"/>
      </w:lvl>
    </w:lvlOverride>
  </w:num>
  <w:num w:numId="29">
    <w:abstractNumId w:val="89"/>
    <w:lvlOverride w:ilvl="0">
      <w:lvl w:ilvl="0">
        <w:numFmt w:val="decimal"/>
        <w:lvlText w:val="%1."/>
        <w:lvlJc w:val="left"/>
      </w:lvl>
    </w:lvlOverride>
  </w:num>
  <w:num w:numId="30">
    <w:abstractNumId w:val="28"/>
    <w:lvlOverride w:ilvl="0">
      <w:lvl w:ilvl="0">
        <w:numFmt w:val="decimal"/>
        <w:lvlText w:val="%1."/>
        <w:lvlJc w:val="left"/>
      </w:lvl>
    </w:lvlOverride>
  </w:num>
  <w:num w:numId="31">
    <w:abstractNumId w:val="77"/>
    <w:lvlOverride w:ilvl="0">
      <w:lvl w:ilvl="0">
        <w:numFmt w:val="decimal"/>
        <w:lvlText w:val="%1."/>
        <w:lvlJc w:val="left"/>
      </w:lvl>
    </w:lvlOverride>
  </w:num>
  <w:num w:numId="32">
    <w:abstractNumId w:val="15"/>
    <w:lvlOverride w:ilvl="0">
      <w:lvl w:ilvl="0">
        <w:numFmt w:val="decimal"/>
        <w:lvlText w:val="%1."/>
        <w:lvlJc w:val="left"/>
      </w:lvl>
    </w:lvlOverride>
  </w:num>
  <w:num w:numId="33">
    <w:abstractNumId w:val="60"/>
    <w:lvlOverride w:ilvl="0">
      <w:lvl w:ilvl="0">
        <w:numFmt w:val="decimal"/>
        <w:lvlText w:val="%1."/>
        <w:lvlJc w:val="left"/>
      </w:lvl>
    </w:lvlOverride>
  </w:num>
  <w:num w:numId="34">
    <w:abstractNumId w:val="20"/>
    <w:lvlOverride w:ilvl="0">
      <w:lvl w:ilvl="0">
        <w:numFmt w:val="decimal"/>
        <w:lvlText w:val="%1."/>
        <w:lvlJc w:val="left"/>
      </w:lvl>
    </w:lvlOverride>
  </w:num>
  <w:num w:numId="35">
    <w:abstractNumId w:val="49"/>
    <w:lvlOverride w:ilvl="0">
      <w:lvl w:ilvl="0">
        <w:numFmt w:val="decimal"/>
        <w:lvlText w:val="%1."/>
        <w:lvlJc w:val="left"/>
      </w:lvl>
    </w:lvlOverride>
  </w:num>
  <w:num w:numId="36">
    <w:abstractNumId w:val="27"/>
    <w:lvlOverride w:ilvl="0">
      <w:lvl w:ilvl="0">
        <w:numFmt w:val="decimal"/>
        <w:lvlText w:val="%1."/>
        <w:lvlJc w:val="left"/>
      </w:lvl>
    </w:lvlOverride>
  </w:num>
  <w:num w:numId="37">
    <w:abstractNumId w:val="26"/>
    <w:lvlOverride w:ilvl="0">
      <w:lvl w:ilvl="0">
        <w:numFmt w:val="decimal"/>
        <w:lvlText w:val="%1."/>
        <w:lvlJc w:val="left"/>
      </w:lvl>
    </w:lvlOverride>
  </w:num>
  <w:num w:numId="38">
    <w:abstractNumId w:val="36"/>
    <w:lvlOverride w:ilvl="0">
      <w:lvl w:ilvl="0">
        <w:numFmt w:val="decimal"/>
        <w:lvlText w:val="%1."/>
        <w:lvlJc w:val="left"/>
      </w:lvl>
    </w:lvlOverride>
  </w:num>
  <w:num w:numId="39">
    <w:abstractNumId w:val="88"/>
    <w:lvlOverride w:ilvl="0">
      <w:lvl w:ilvl="0">
        <w:numFmt w:val="decimal"/>
        <w:lvlText w:val="%1."/>
        <w:lvlJc w:val="left"/>
      </w:lvl>
    </w:lvlOverride>
  </w:num>
  <w:num w:numId="40">
    <w:abstractNumId w:val="74"/>
    <w:lvlOverride w:ilvl="0">
      <w:lvl w:ilvl="0">
        <w:numFmt w:val="decimal"/>
        <w:lvlText w:val="%1."/>
        <w:lvlJc w:val="left"/>
      </w:lvl>
    </w:lvlOverride>
  </w:num>
  <w:num w:numId="41">
    <w:abstractNumId w:val="16"/>
    <w:lvlOverride w:ilvl="0">
      <w:lvl w:ilvl="0">
        <w:numFmt w:val="decimal"/>
        <w:lvlText w:val="%1."/>
        <w:lvlJc w:val="left"/>
      </w:lvl>
    </w:lvlOverride>
  </w:num>
  <w:num w:numId="42">
    <w:abstractNumId w:val="121"/>
    <w:lvlOverride w:ilvl="0">
      <w:lvl w:ilvl="0">
        <w:numFmt w:val="decimal"/>
        <w:lvlText w:val="%1."/>
        <w:lvlJc w:val="left"/>
      </w:lvl>
    </w:lvlOverride>
  </w:num>
  <w:num w:numId="43">
    <w:abstractNumId w:val="13"/>
    <w:lvlOverride w:ilvl="0">
      <w:lvl w:ilvl="0">
        <w:numFmt w:val="decimal"/>
        <w:lvlText w:val="%1."/>
        <w:lvlJc w:val="left"/>
      </w:lvl>
    </w:lvlOverride>
  </w:num>
  <w:num w:numId="44">
    <w:abstractNumId w:val="9"/>
  </w:num>
  <w:num w:numId="45">
    <w:abstractNumId w:val="6"/>
    <w:lvlOverride w:ilvl="0">
      <w:lvl w:ilvl="0">
        <w:numFmt w:val="decimal"/>
        <w:lvlText w:val="%1."/>
        <w:lvlJc w:val="left"/>
      </w:lvl>
    </w:lvlOverride>
  </w:num>
  <w:num w:numId="46">
    <w:abstractNumId w:val="3"/>
    <w:lvlOverride w:ilvl="0">
      <w:lvl w:ilvl="0">
        <w:numFmt w:val="decimal"/>
        <w:lvlText w:val="%1."/>
        <w:lvlJc w:val="left"/>
      </w:lvl>
    </w:lvlOverride>
  </w:num>
  <w:num w:numId="47">
    <w:abstractNumId w:val="71"/>
    <w:lvlOverride w:ilvl="0">
      <w:lvl w:ilvl="0">
        <w:numFmt w:val="decimal"/>
        <w:lvlText w:val="%1."/>
        <w:lvlJc w:val="left"/>
      </w:lvl>
    </w:lvlOverride>
  </w:num>
  <w:num w:numId="48">
    <w:abstractNumId w:val="95"/>
    <w:lvlOverride w:ilvl="0">
      <w:lvl w:ilvl="0">
        <w:numFmt w:val="decimal"/>
        <w:lvlText w:val="%1."/>
        <w:lvlJc w:val="left"/>
      </w:lvl>
    </w:lvlOverride>
  </w:num>
  <w:num w:numId="49">
    <w:abstractNumId w:val="72"/>
    <w:lvlOverride w:ilvl="0">
      <w:lvl w:ilvl="0">
        <w:numFmt w:val="decimal"/>
        <w:lvlText w:val="%1."/>
        <w:lvlJc w:val="left"/>
      </w:lvl>
    </w:lvlOverride>
  </w:num>
  <w:num w:numId="50">
    <w:abstractNumId w:val="85"/>
    <w:lvlOverride w:ilvl="0">
      <w:lvl w:ilvl="0">
        <w:numFmt w:val="decimal"/>
        <w:lvlText w:val="%1."/>
        <w:lvlJc w:val="left"/>
      </w:lvl>
    </w:lvlOverride>
  </w:num>
  <w:num w:numId="51">
    <w:abstractNumId w:val="30"/>
    <w:lvlOverride w:ilvl="0">
      <w:lvl w:ilvl="0">
        <w:numFmt w:val="decimal"/>
        <w:lvlText w:val="%1."/>
        <w:lvlJc w:val="left"/>
      </w:lvl>
    </w:lvlOverride>
  </w:num>
  <w:num w:numId="52">
    <w:abstractNumId w:val="76"/>
    <w:lvlOverride w:ilvl="0">
      <w:lvl w:ilvl="0">
        <w:numFmt w:val="decimal"/>
        <w:lvlText w:val="%1."/>
        <w:lvlJc w:val="left"/>
      </w:lvl>
    </w:lvlOverride>
  </w:num>
  <w:num w:numId="53">
    <w:abstractNumId w:val="35"/>
    <w:lvlOverride w:ilvl="0">
      <w:lvl w:ilvl="0">
        <w:numFmt w:val="decimal"/>
        <w:lvlText w:val="%1."/>
        <w:lvlJc w:val="left"/>
      </w:lvl>
    </w:lvlOverride>
  </w:num>
  <w:num w:numId="54">
    <w:abstractNumId w:val="62"/>
    <w:lvlOverride w:ilvl="0">
      <w:lvl w:ilvl="0">
        <w:numFmt w:val="decimal"/>
        <w:lvlText w:val="%1."/>
        <w:lvlJc w:val="left"/>
      </w:lvl>
    </w:lvlOverride>
  </w:num>
  <w:num w:numId="55">
    <w:abstractNumId w:val="4"/>
    <w:lvlOverride w:ilvl="0">
      <w:lvl w:ilvl="0">
        <w:numFmt w:val="decimal"/>
        <w:lvlText w:val="%1."/>
        <w:lvlJc w:val="left"/>
      </w:lvl>
    </w:lvlOverride>
  </w:num>
  <w:num w:numId="56">
    <w:abstractNumId w:val="51"/>
    <w:lvlOverride w:ilvl="0">
      <w:lvl w:ilvl="0">
        <w:numFmt w:val="decimal"/>
        <w:lvlText w:val="%1."/>
        <w:lvlJc w:val="left"/>
      </w:lvl>
    </w:lvlOverride>
  </w:num>
  <w:num w:numId="57">
    <w:abstractNumId w:val="64"/>
    <w:lvlOverride w:ilvl="0">
      <w:lvl w:ilvl="0">
        <w:numFmt w:val="decimal"/>
        <w:lvlText w:val="%1."/>
        <w:lvlJc w:val="left"/>
      </w:lvl>
    </w:lvlOverride>
  </w:num>
  <w:num w:numId="58">
    <w:abstractNumId w:val="12"/>
    <w:lvlOverride w:ilvl="0">
      <w:lvl w:ilvl="0">
        <w:numFmt w:val="decimal"/>
        <w:lvlText w:val="%1."/>
        <w:lvlJc w:val="left"/>
      </w:lvl>
    </w:lvlOverride>
  </w:num>
  <w:num w:numId="59">
    <w:abstractNumId w:val="55"/>
    <w:lvlOverride w:ilvl="0">
      <w:lvl w:ilvl="0">
        <w:numFmt w:val="decimal"/>
        <w:lvlText w:val="%1."/>
        <w:lvlJc w:val="left"/>
      </w:lvl>
    </w:lvlOverride>
  </w:num>
  <w:num w:numId="60">
    <w:abstractNumId w:val="97"/>
    <w:lvlOverride w:ilvl="0">
      <w:lvl w:ilvl="0">
        <w:numFmt w:val="decimal"/>
        <w:lvlText w:val="%1."/>
        <w:lvlJc w:val="left"/>
      </w:lvl>
    </w:lvlOverride>
  </w:num>
  <w:num w:numId="61">
    <w:abstractNumId w:val="93"/>
    <w:lvlOverride w:ilvl="0">
      <w:lvl w:ilvl="0">
        <w:numFmt w:val="decimal"/>
        <w:lvlText w:val="%1."/>
        <w:lvlJc w:val="left"/>
      </w:lvl>
    </w:lvlOverride>
  </w:num>
  <w:num w:numId="62">
    <w:abstractNumId w:val="63"/>
    <w:lvlOverride w:ilvl="0">
      <w:lvl w:ilvl="0">
        <w:numFmt w:val="decimal"/>
        <w:lvlText w:val="%1."/>
        <w:lvlJc w:val="left"/>
      </w:lvl>
    </w:lvlOverride>
  </w:num>
  <w:num w:numId="63">
    <w:abstractNumId w:val="80"/>
    <w:lvlOverride w:ilvl="0">
      <w:lvl w:ilvl="0">
        <w:numFmt w:val="decimal"/>
        <w:lvlText w:val="%1."/>
        <w:lvlJc w:val="left"/>
      </w:lvl>
    </w:lvlOverride>
  </w:num>
  <w:num w:numId="64">
    <w:abstractNumId w:val="113"/>
    <w:lvlOverride w:ilvl="0">
      <w:lvl w:ilvl="0">
        <w:numFmt w:val="decimal"/>
        <w:lvlText w:val="%1."/>
        <w:lvlJc w:val="left"/>
      </w:lvl>
    </w:lvlOverride>
  </w:num>
  <w:num w:numId="65">
    <w:abstractNumId w:val="78"/>
    <w:lvlOverride w:ilvl="0">
      <w:lvl w:ilvl="0">
        <w:numFmt w:val="decimal"/>
        <w:lvlText w:val="%1."/>
        <w:lvlJc w:val="left"/>
      </w:lvl>
    </w:lvlOverride>
  </w:num>
  <w:num w:numId="66">
    <w:abstractNumId w:val="91"/>
    <w:lvlOverride w:ilvl="0">
      <w:lvl w:ilvl="0">
        <w:numFmt w:val="decimal"/>
        <w:lvlText w:val="%1."/>
        <w:lvlJc w:val="left"/>
      </w:lvl>
    </w:lvlOverride>
  </w:num>
  <w:num w:numId="67">
    <w:abstractNumId w:val="66"/>
    <w:lvlOverride w:ilvl="0">
      <w:lvl w:ilvl="0">
        <w:numFmt w:val="decimal"/>
        <w:lvlText w:val="%1."/>
        <w:lvlJc w:val="left"/>
      </w:lvl>
    </w:lvlOverride>
  </w:num>
  <w:num w:numId="68">
    <w:abstractNumId w:val="31"/>
    <w:lvlOverride w:ilvl="0">
      <w:lvl w:ilvl="0">
        <w:numFmt w:val="decimal"/>
        <w:lvlText w:val="%1."/>
        <w:lvlJc w:val="left"/>
      </w:lvl>
    </w:lvlOverride>
  </w:num>
  <w:num w:numId="69">
    <w:abstractNumId w:val="32"/>
    <w:lvlOverride w:ilvl="0">
      <w:lvl w:ilvl="0">
        <w:numFmt w:val="decimal"/>
        <w:lvlText w:val="%1."/>
        <w:lvlJc w:val="left"/>
      </w:lvl>
    </w:lvlOverride>
  </w:num>
  <w:num w:numId="70">
    <w:abstractNumId w:val="29"/>
    <w:lvlOverride w:ilvl="0">
      <w:lvl w:ilvl="0">
        <w:numFmt w:val="decimal"/>
        <w:lvlText w:val="%1."/>
        <w:lvlJc w:val="left"/>
      </w:lvl>
    </w:lvlOverride>
  </w:num>
  <w:num w:numId="71">
    <w:abstractNumId w:val="5"/>
    <w:lvlOverride w:ilvl="0">
      <w:lvl w:ilvl="0">
        <w:numFmt w:val="decimal"/>
        <w:lvlText w:val="%1."/>
        <w:lvlJc w:val="left"/>
      </w:lvl>
    </w:lvlOverride>
  </w:num>
  <w:num w:numId="72">
    <w:abstractNumId w:val="116"/>
    <w:lvlOverride w:ilvl="0">
      <w:lvl w:ilvl="0">
        <w:numFmt w:val="decimal"/>
        <w:lvlText w:val="%1."/>
        <w:lvlJc w:val="left"/>
      </w:lvl>
    </w:lvlOverride>
  </w:num>
  <w:num w:numId="73">
    <w:abstractNumId w:val="43"/>
    <w:lvlOverride w:ilvl="0">
      <w:lvl w:ilvl="0">
        <w:numFmt w:val="decimal"/>
        <w:lvlText w:val="%1."/>
        <w:lvlJc w:val="left"/>
      </w:lvl>
    </w:lvlOverride>
  </w:num>
  <w:num w:numId="74">
    <w:abstractNumId w:val="7"/>
    <w:lvlOverride w:ilvl="0">
      <w:lvl w:ilvl="0">
        <w:numFmt w:val="decimal"/>
        <w:lvlText w:val="%1."/>
        <w:lvlJc w:val="left"/>
      </w:lvl>
    </w:lvlOverride>
  </w:num>
  <w:num w:numId="75">
    <w:abstractNumId w:val="41"/>
    <w:lvlOverride w:ilvl="0">
      <w:lvl w:ilvl="0">
        <w:numFmt w:val="decimal"/>
        <w:lvlText w:val="%1."/>
        <w:lvlJc w:val="left"/>
      </w:lvl>
    </w:lvlOverride>
  </w:num>
  <w:num w:numId="76">
    <w:abstractNumId w:val="33"/>
    <w:lvlOverride w:ilvl="0">
      <w:lvl w:ilvl="0">
        <w:numFmt w:val="decimal"/>
        <w:lvlText w:val="%1."/>
        <w:lvlJc w:val="left"/>
      </w:lvl>
    </w:lvlOverride>
  </w:num>
  <w:num w:numId="77">
    <w:abstractNumId w:val="8"/>
    <w:lvlOverride w:ilvl="0">
      <w:lvl w:ilvl="0">
        <w:numFmt w:val="decimal"/>
        <w:lvlText w:val="%1."/>
        <w:lvlJc w:val="left"/>
      </w:lvl>
    </w:lvlOverride>
  </w:num>
  <w:num w:numId="78">
    <w:abstractNumId w:val="57"/>
    <w:lvlOverride w:ilvl="0">
      <w:lvl w:ilvl="0">
        <w:numFmt w:val="decimal"/>
        <w:lvlText w:val="%1."/>
        <w:lvlJc w:val="left"/>
      </w:lvl>
    </w:lvlOverride>
  </w:num>
  <w:num w:numId="79">
    <w:abstractNumId w:val="70"/>
    <w:lvlOverride w:ilvl="0">
      <w:lvl w:ilvl="0">
        <w:numFmt w:val="decimal"/>
        <w:lvlText w:val="%1."/>
        <w:lvlJc w:val="left"/>
      </w:lvl>
    </w:lvlOverride>
  </w:num>
  <w:num w:numId="80">
    <w:abstractNumId w:val="56"/>
  </w:num>
  <w:num w:numId="81">
    <w:abstractNumId w:val="84"/>
    <w:lvlOverride w:ilvl="0">
      <w:lvl w:ilvl="0">
        <w:numFmt w:val="decimal"/>
        <w:lvlText w:val="%1."/>
        <w:lvlJc w:val="left"/>
      </w:lvl>
    </w:lvlOverride>
  </w:num>
  <w:num w:numId="82">
    <w:abstractNumId w:val="40"/>
    <w:lvlOverride w:ilvl="0">
      <w:lvl w:ilvl="0">
        <w:numFmt w:val="decimal"/>
        <w:lvlText w:val="%1."/>
        <w:lvlJc w:val="left"/>
      </w:lvl>
    </w:lvlOverride>
  </w:num>
  <w:num w:numId="83">
    <w:abstractNumId w:val="59"/>
    <w:lvlOverride w:ilvl="0">
      <w:lvl w:ilvl="0">
        <w:numFmt w:val="decimal"/>
        <w:lvlText w:val="%1."/>
        <w:lvlJc w:val="left"/>
      </w:lvl>
    </w:lvlOverride>
  </w:num>
  <w:num w:numId="84">
    <w:abstractNumId w:val="100"/>
    <w:lvlOverride w:ilvl="0">
      <w:lvl w:ilvl="0">
        <w:numFmt w:val="decimal"/>
        <w:lvlText w:val="%1."/>
        <w:lvlJc w:val="left"/>
      </w:lvl>
    </w:lvlOverride>
  </w:num>
  <w:num w:numId="85">
    <w:abstractNumId w:val="111"/>
    <w:lvlOverride w:ilvl="0">
      <w:lvl w:ilvl="0">
        <w:numFmt w:val="decimal"/>
        <w:lvlText w:val="%1."/>
        <w:lvlJc w:val="left"/>
      </w:lvl>
    </w:lvlOverride>
  </w:num>
  <w:num w:numId="86">
    <w:abstractNumId w:val="90"/>
    <w:lvlOverride w:ilvl="0">
      <w:lvl w:ilvl="0">
        <w:numFmt w:val="decimal"/>
        <w:lvlText w:val="%1."/>
        <w:lvlJc w:val="left"/>
      </w:lvl>
    </w:lvlOverride>
  </w:num>
  <w:num w:numId="87">
    <w:abstractNumId w:val="58"/>
    <w:lvlOverride w:ilvl="0">
      <w:lvl w:ilvl="0">
        <w:numFmt w:val="decimal"/>
        <w:lvlText w:val="%1."/>
        <w:lvlJc w:val="left"/>
      </w:lvl>
    </w:lvlOverride>
  </w:num>
  <w:num w:numId="88">
    <w:abstractNumId w:val="2"/>
    <w:lvlOverride w:ilvl="0">
      <w:lvl w:ilvl="0">
        <w:numFmt w:val="decimal"/>
        <w:lvlText w:val="%1."/>
        <w:lvlJc w:val="left"/>
      </w:lvl>
    </w:lvlOverride>
  </w:num>
  <w:num w:numId="89">
    <w:abstractNumId w:val="87"/>
    <w:lvlOverride w:ilvl="0">
      <w:lvl w:ilvl="0">
        <w:numFmt w:val="decimal"/>
        <w:lvlText w:val="%1."/>
        <w:lvlJc w:val="left"/>
      </w:lvl>
    </w:lvlOverride>
  </w:num>
  <w:num w:numId="90">
    <w:abstractNumId w:val="23"/>
    <w:lvlOverride w:ilvl="0">
      <w:lvl w:ilvl="0">
        <w:numFmt w:val="decimal"/>
        <w:lvlText w:val="%1."/>
        <w:lvlJc w:val="left"/>
      </w:lvl>
    </w:lvlOverride>
  </w:num>
  <w:num w:numId="91">
    <w:abstractNumId w:val="79"/>
    <w:lvlOverride w:ilvl="0">
      <w:lvl w:ilvl="0">
        <w:numFmt w:val="decimal"/>
        <w:lvlText w:val="%1."/>
        <w:lvlJc w:val="left"/>
      </w:lvl>
    </w:lvlOverride>
  </w:num>
  <w:num w:numId="92">
    <w:abstractNumId w:val="105"/>
    <w:lvlOverride w:ilvl="0">
      <w:lvl w:ilvl="0">
        <w:numFmt w:val="decimal"/>
        <w:lvlText w:val="%1."/>
        <w:lvlJc w:val="left"/>
      </w:lvl>
    </w:lvlOverride>
  </w:num>
  <w:num w:numId="93">
    <w:abstractNumId w:val="117"/>
    <w:lvlOverride w:ilvl="0">
      <w:lvl w:ilvl="0">
        <w:numFmt w:val="decimal"/>
        <w:lvlText w:val="%1."/>
        <w:lvlJc w:val="left"/>
      </w:lvl>
    </w:lvlOverride>
  </w:num>
  <w:num w:numId="94">
    <w:abstractNumId w:val="1"/>
    <w:lvlOverride w:ilvl="0">
      <w:lvl w:ilvl="0">
        <w:numFmt w:val="decimal"/>
        <w:lvlText w:val="%1."/>
        <w:lvlJc w:val="left"/>
      </w:lvl>
    </w:lvlOverride>
  </w:num>
  <w:num w:numId="95">
    <w:abstractNumId w:val="92"/>
    <w:lvlOverride w:ilvl="0">
      <w:lvl w:ilvl="0">
        <w:numFmt w:val="decimal"/>
        <w:lvlText w:val="%1."/>
        <w:lvlJc w:val="left"/>
      </w:lvl>
    </w:lvlOverride>
  </w:num>
  <w:num w:numId="96">
    <w:abstractNumId w:val="96"/>
    <w:lvlOverride w:ilvl="0">
      <w:lvl w:ilvl="0">
        <w:numFmt w:val="decimal"/>
        <w:lvlText w:val="%1."/>
        <w:lvlJc w:val="left"/>
      </w:lvl>
    </w:lvlOverride>
  </w:num>
  <w:num w:numId="97">
    <w:abstractNumId w:val="34"/>
    <w:lvlOverride w:ilvl="0">
      <w:lvl w:ilvl="0">
        <w:numFmt w:val="decimal"/>
        <w:lvlText w:val="%1."/>
        <w:lvlJc w:val="left"/>
      </w:lvl>
    </w:lvlOverride>
  </w:num>
  <w:num w:numId="98">
    <w:abstractNumId w:val="114"/>
    <w:lvlOverride w:ilvl="0">
      <w:lvl w:ilvl="0">
        <w:numFmt w:val="decimal"/>
        <w:lvlText w:val="%1."/>
        <w:lvlJc w:val="left"/>
      </w:lvl>
    </w:lvlOverride>
  </w:num>
  <w:num w:numId="99">
    <w:abstractNumId w:val="39"/>
    <w:lvlOverride w:ilvl="0">
      <w:lvl w:ilvl="0">
        <w:numFmt w:val="decimal"/>
        <w:lvlText w:val="%1."/>
        <w:lvlJc w:val="left"/>
      </w:lvl>
    </w:lvlOverride>
  </w:num>
  <w:num w:numId="100">
    <w:abstractNumId w:val="52"/>
    <w:lvlOverride w:ilvl="0">
      <w:lvl w:ilvl="0">
        <w:numFmt w:val="decimal"/>
        <w:lvlText w:val="%1."/>
        <w:lvlJc w:val="left"/>
      </w:lvl>
    </w:lvlOverride>
  </w:num>
  <w:num w:numId="101">
    <w:abstractNumId w:val="65"/>
    <w:lvlOverride w:ilvl="0">
      <w:lvl w:ilvl="0">
        <w:numFmt w:val="decimal"/>
        <w:lvlText w:val="%1."/>
        <w:lvlJc w:val="left"/>
      </w:lvl>
    </w:lvlOverride>
  </w:num>
  <w:num w:numId="102">
    <w:abstractNumId w:val="109"/>
    <w:lvlOverride w:ilvl="0">
      <w:lvl w:ilvl="0">
        <w:numFmt w:val="decimal"/>
        <w:lvlText w:val="%1."/>
        <w:lvlJc w:val="left"/>
      </w:lvl>
    </w:lvlOverride>
  </w:num>
  <w:num w:numId="103">
    <w:abstractNumId w:val="81"/>
    <w:lvlOverride w:ilvl="0">
      <w:lvl w:ilvl="0">
        <w:numFmt w:val="decimal"/>
        <w:lvlText w:val="%1."/>
        <w:lvlJc w:val="left"/>
      </w:lvl>
    </w:lvlOverride>
  </w:num>
  <w:num w:numId="104">
    <w:abstractNumId w:val="10"/>
    <w:lvlOverride w:ilvl="0">
      <w:lvl w:ilvl="0">
        <w:numFmt w:val="decimal"/>
        <w:lvlText w:val="%1."/>
        <w:lvlJc w:val="left"/>
      </w:lvl>
    </w:lvlOverride>
  </w:num>
  <w:num w:numId="105">
    <w:abstractNumId w:val="118"/>
    <w:lvlOverride w:ilvl="0">
      <w:lvl w:ilvl="0">
        <w:numFmt w:val="decimal"/>
        <w:lvlText w:val="%1."/>
        <w:lvlJc w:val="left"/>
      </w:lvl>
    </w:lvlOverride>
  </w:num>
  <w:num w:numId="106">
    <w:abstractNumId w:val="106"/>
    <w:lvlOverride w:ilvl="0">
      <w:lvl w:ilvl="0">
        <w:numFmt w:val="decimal"/>
        <w:lvlText w:val="%1."/>
        <w:lvlJc w:val="left"/>
      </w:lvl>
    </w:lvlOverride>
  </w:num>
  <w:num w:numId="107">
    <w:abstractNumId w:val="50"/>
    <w:lvlOverride w:ilvl="0">
      <w:lvl w:ilvl="0">
        <w:numFmt w:val="decimal"/>
        <w:lvlText w:val="%1."/>
        <w:lvlJc w:val="left"/>
      </w:lvl>
    </w:lvlOverride>
  </w:num>
  <w:num w:numId="108">
    <w:abstractNumId w:val="104"/>
    <w:lvlOverride w:ilvl="0">
      <w:lvl w:ilvl="0">
        <w:numFmt w:val="decimal"/>
        <w:lvlText w:val="%1."/>
        <w:lvlJc w:val="left"/>
      </w:lvl>
    </w:lvlOverride>
  </w:num>
  <w:num w:numId="109">
    <w:abstractNumId w:val="75"/>
    <w:lvlOverride w:ilvl="0">
      <w:lvl w:ilvl="0">
        <w:numFmt w:val="decimal"/>
        <w:lvlText w:val="%1."/>
        <w:lvlJc w:val="left"/>
      </w:lvl>
    </w:lvlOverride>
  </w:num>
  <w:num w:numId="110">
    <w:abstractNumId w:val="45"/>
    <w:lvlOverride w:ilvl="0">
      <w:lvl w:ilvl="0">
        <w:numFmt w:val="decimal"/>
        <w:lvlText w:val="%1."/>
        <w:lvlJc w:val="left"/>
      </w:lvl>
    </w:lvlOverride>
  </w:num>
  <w:num w:numId="111">
    <w:abstractNumId w:val="54"/>
    <w:lvlOverride w:ilvl="0">
      <w:lvl w:ilvl="0">
        <w:numFmt w:val="decimal"/>
        <w:lvlText w:val="%1."/>
        <w:lvlJc w:val="left"/>
      </w:lvl>
    </w:lvlOverride>
  </w:num>
  <w:num w:numId="112">
    <w:abstractNumId w:val="11"/>
    <w:lvlOverride w:ilvl="0">
      <w:lvl w:ilvl="0">
        <w:numFmt w:val="decimal"/>
        <w:lvlText w:val="%1."/>
        <w:lvlJc w:val="left"/>
      </w:lvl>
    </w:lvlOverride>
  </w:num>
  <w:num w:numId="113">
    <w:abstractNumId w:val="94"/>
    <w:lvlOverride w:ilvl="0">
      <w:lvl w:ilvl="0">
        <w:numFmt w:val="decimal"/>
        <w:lvlText w:val="%1."/>
        <w:lvlJc w:val="left"/>
      </w:lvl>
    </w:lvlOverride>
  </w:num>
  <w:num w:numId="114">
    <w:abstractNumId w:val="42"/>
    <w:lvlOverride w:ilvl="0">
      <w:lvl w:ilvl="0">
        <w:numFmt w:val="decimal"/>
        <w:lvlText w:val="%1."/>
        <w:lvlJc w:val="left"/>
      </w:lvl>
    </w:lvlOverride>
  </w:num>
  <w:num w:numId="115">
    <w:abstractNumId w:val="24"/>
    <w:lvlOverride w:ilvl="0">
      <w:lvl w:ilvl="0">
        <w:numFmt w:val="decimal"/>
        <w:lvlText w:val="%1."/>
        <w:lvlJc w:val="left"/>
      </w:lvl>
    </w:lvlOverride>
  </w:num>
  <w:num w:numId="116">
    <w:abstractNumId w:val="68"/>
  </w:num>
  <w:num w:numId="117">
    <w:abstractNumId w:val="110"/>
  </w:num>
  <w:num w:numId="118">
    <w:abstractNumId w:val="14"/>
  </w:num>
  <w:num w:numId="119">
    <w:abstractNumId w:val="82"/>
  </w:num>
  <w:num w:numId="120">
    <w:abstractNumId w:val="61"/>
  </w:num>
  <w:num w:numId="121">
    <w:abstractNumId w:val="18"/>
  </w:num>
  <w:num w:numId="122">
    <w:abstractNumId w:val="46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32B7"/>
    <w:rsid w:val="000A5F09"/>
    <w:rsid w:val="000E3D29"/>
    <w:rsid w:val="00170D1C"/>
    <w:rsid w:val="001A3C2E"/>
    <w:rsid w:val="002676D9"/>
    <w:rsid w:val="002876D9"/>
    <w:rsid w:val="002D1B5F"/>
    <w:rsid w:val="002F4808"/>
    <w:rsid w:val="003054B0"/>
    <w:rsid w:val="00374815"/>
    <w:rsid w:val="003C08AE"/>
    <w:rsid w:val="003F6575"/>
    <w:rsid w:val="00433A08"/>
    <w:rsid w:val="004800D0"/>
    <w:rsid w:val="00485593"/>
    <w:rsid w:val="00534024"/>
    <w:rsid w:val="00576591"/>
    <w:rsid w:val="00584DDA"/>
    <w:rsid w:val="005C70D0"/>
    <w:rsid w:val="005C7970"/>
    <w:rsid w:val="006022D0"/>
    <w:rsid w:val="006240EA"/>
    <w:rsid w:val="00626B60"/>
    <w:rsid w:val="007075E2"/>
    <w:rsid w:val="007C2053"/>
    <w:rsid w:val="008532B7"/>
    <w:rsid w:val="008C3F5F"/>
    <w:rsid w:val="00A8409D"/>
    <w:rsid w:val="00BC6605"/>
    <w:rsid w:val="00BE13C5"/>
    <w:rsid w:val="00C3309D"/>
    <w:rsid w:val="00CB3907"/>
    <w:rsid w:val="00DD42AA"/>
    <w:rsid w:val="00E61490"/>
    <w:rsid w:val="00E62CCA"/>
    <w:rsid w:val="00EA5049"/>
    <w:rsid w:val="00FA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E432"/>
  <w15:docId w15:val="{B784D8FC-18AD-44F6-8B90-43AD89E2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575"/>
  </w:style>
  <w:style w:type="paragraph" w:styleId="1">
    <w:name w:val="heading 1"/>
    <w:basedOn w:val="a"/>
    <w:next w:val="a"/>
    <w:link w:val="10"/>
    <w:uiPriority w:val="9"/>
    <w:rsid w:val="006240EA"/>
    <w:pPr>
      <w:keepNext/>
      <w:keepLines/>
      <w:spacing w:line="48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0EA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532B7"/>
  </w:style>
  <w:style w:type="paragraph" w:styleId="a3">
    <w:name w:val="Normal (Web)"/>
    <w:basedOn w:val="a"/>
    <w:uiPriority w:val="99"/>
    <w:unhideWhenUsed/>
    <w:rsid w:val="0085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8532B7"/>
  </w:style>
  <w:style w:type="paragraph" w:styleId="a4">
    <w:name w:val="Balloon Text"/>
    <w:basedOn w:val="a"/>
    <w:link w:val="a5"/>
    <w:uiPriority w:val="99"/>
    <w:semiHidden/>
    <w:unhideWhenUsed/>
    <w:rsid w:val="008532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688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108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6263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834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209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93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FCA07DAC.dotm</Template>
  <TotalTime>34</TotalTime>
  <Pages>58</Pages>
  <Words>12962</Words>
  <Characters>73890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Dmitry_M</dc:creator>
  <cp:lastModifiedBy>admin</cp:lastModifiedBy>
  <cp:revision>9</cp:revision>
  <dcterms:created xsi:type="dcterms:W3CDTF">2017-05-25T22:05:00Z</dcterms:created>
  <dcterms:modified xsi:type="dcterms:W3CDTF">2017-11-27T14:47:00Z</dcterms:modified>
</cp:coreProperties>
</file>