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F90" w:rsidRPr="009438A8" w:rsidRDefault="00A44F90" w:rsidP="009438A8">
      <w:pPr>
        <w:jc w:val="right"/>
        <w:rPr>
          <w:sz w:val="24"/>
          <w:szCs w:val="24"/>
        </w:rPr>
      </w:pPr>
    </w:p>
    <w:p w:rsidR="00A44F90" w:rsidRDefault="00A44F90" w:rsidP="00A44F90">
      <w:pPr>
        <w:ind w:firstLine="708"/>
        <w:jc w:val="center"/>
        <w:rPr>
          <w:b/>
          <w:sz w:val="24"/>
          <w:szCs w:val="24"/>
        </w:rPr>
      </w:pPr>
      <w:r w:rsidRPr="009438A8">
        <w:rPr>
          <w:b/>
          <w:sz w:val="24"/>
          <w:szCs w:val="24"/>
        </w:rPr>
        <w:t xml:space="preserve">Информация о трудоустройстве выпускников 9-х классов </w:t>
      </w:r>
    </w:p>
    <w:p w:rsidR="00512388" w:rsidRPr="009438A8" w:rsidRDefault="00512388" w:rsidP="00A44F90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ГБОУ «Президентский ФМЛ№239»</w:t>
      </w:r>
    </w:p>
    <w:p w:rsidR="00A44F90" w:rsidRPr="009438A8" w:rsidRDefault="00A44F90" w:rsidP="00A44F90">
      <w:pPr>
        <w:ind w:firstLine="708"/>
        <w:jc w:val="center"/>
        <w:rPr>
          <w:b/>
          <w:sz w:val="16"/>
          <w:szCs w:val="16"/>
        </w:rPr>
      </w:pPr>
    </w:p>
    <w:p w:rsidR="00A44F90" w:rsidRPr="009438A8" w:rsidRDefault="00A44F90" w:rsidP="00A44F90">
      <w:pPr>
        <w:ind w:firstLine="708"/>
        <w:jc w:val="both"/>
        <w:rPr>
          <w:b/>
          <w:sz w:val="24"/>
          <w:szCs w:val="24"/>
        </w:rPr>
      </w:pPr>
      <w:r w:rsidRPr="009438A8">
        <w:rPr>
          <w:b/>
          <w:sz w:val="24"/>
          <w:szCs w:val="24"/>
        </w:rPr>
        <w:t>Таблица 1</w:t>
      </w:r>
    </w:p>
    <w:p w:rsidR="00A44F90" w:rsidRPr="009438A8" w:rsidRDefault="00A44F90" w:rsidP="00A44F90">
      <w:pPr>
        <w:ind w:firstLine="708"/>
        <w:jc w:val="both"/>
        <w:rPr>
          <w:b/>
          <w:sz w:val="16"/>
          <w:szCs w:val="16"/>
        </w:rPr>
      </w:pPr>
    </w:p>
    <w:tbl>
      <w:tblPr>
        <w:tblW w:w="47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5"/>
        <w:gridCol w:w="1856"/>
        <w:gridCol w:w="1664"/>
      </w:tblGrid>
      <w:tr w:rsidR="00A44F90" w:rsidRPr="009438A8" w:rsidTr="00825466">
        <w:tc>
          <w:tcPr>
            <w:tcW w:w="3181" w:type="pct"/>
          </w:tcPr>
          <w:p w:rsidR="00A44F90" w:rsidRPr="009438A8" w:rsidRDefault="00A44F90" w:rsidP="00A44F90">
            <w:pPr>
              <w:spacing w:before="20" w:after="20"/>
              <w:rPr>
                <w:b/>
                <w:sz w:val="24"/>
                <w:szCs w:val="24"/>
              </w:rPr>
            </w:pPr>
          </w:p>
        </w:tc>
        <w:tc>
          <w:tcPr>
            <w:tcW w:w="959" w:type="pct"/>
          </w:tcPr>
          <w:p w:rsidR="00A44F90" w:rsidRPr="009438A8" w:rsidRDefault="00A44F90" w:rsidP="00A44F90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9438A8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860" w:type="pct"/>
          </w:tcPr>
          <w:p w:rsidR="00A44F90" w:rsidRPr="009438A8" w:rsidRDefault="00A44F90" w:rsidP="00A44F90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9438A8">
              <w:rPr>
                <w:b/>
                <w:sz w:val="24"/>
                <w:szCs w:val="24"/>
              </w:rPr>
              <w:t>%</w:t>
            </w:r>
          </w:p>
        </w:tc>
      </w:tr>
      <w:tr w:rsidR="00A44F90" w:rsidRPr="00A44F90" w:rsidTr="00825466">
        <w:tc>
          <w:tcPr>
            <w:tcW w:w="3181" w:type="pct"/>
          </w:tcPr>
          <w:p w:rsidR="00A44F90" w:rsidRPr="00A44F90" w:rsidRDefault="00A44F90" w:rsidP="009438A8">
            <w:pPr>
              <w:spacing w:before="20" w:after="20"/>
              <w:rPr>
                <w:sz w:val="24"/>
                <w:szCs w:val="24"/>
              </w:rPr>
            </w:pPr>
            <w:r w:rsidRPr="00A44F90">
              <w:rPr>
                <w:sz w:val="24"/>
                <w:szCs w:val="24"/>
              </w:rPr>
              <w:t>1.Общее количество обучающихся 9 классов на 25.05.202</w:t>
            </w:r>
            <w:r w:rsidR="009438A8">
              <w:rPr>
                <w:sz w:val="24"/>
                <w:szCs w:val="24"/>
              </w:rPr>
              <w:t>3</w:t>
            </w:r>
          </w:p>
        </w:tc>
        <w:tc>
          <w:tcPr>
            <w:tcW w:w="959" w:type="pct"/>
          </w:tcPr>
          <w:p w:rsidR="00A44F90" w:rsidRPr="00A44F90" w:rsidRDefault="009E27CA" w:rsidP="00A44F90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860" w:type="pct"/>
          </w:tcPr>
          <w:p w:rsidR="00A44F90" w:rsidRPr="00A44F90" w:rsidRDefault="00A44F90" w:rsidP="00A44F9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44F90">
              <w:rPr>
                <w:sz w:val="24"/>
                <w:szCs w:val="24"/>
              </w:rPr>
              <w:t>100</w:t>
            </w:r>
          </w:p>
        </w:tc>
      </w:tr>
      <w:tr w:rsidR="00A44F90" w:rsidRPr="00A44F90" w:rsidTr="00825466">
        <w:tc>
          <w:tcPr>
            <w:tcW w:w="3181" w:type="pct"/>
          </w:tcPr>
          <w:p w:rsidR="00A44F90" w:rsidRPr="00A44F90" w:rsidRDefault="00A44F90" w:rsidP="00A44F90">
            <w:pPr>
              <w:spacing w:before="20" w:after="20"/>
              <w:rPr>
                <w:sz w:val="24"/>
                <w:szCs w:val="24"/>
              </w:rPr>
            </w:pPr>
            <w:r w:rsidRPr="00A44F90">
              <w:rPr>
                <w:sz w:val="24"/>
                <w:szCs w:val="24"/>
              </w:rPr>
              <w:t>Из них:</w:t>
            </w:r>
          </w:p>
        </w:tc>
        <w:tc>
          <w:tcPr>
            <w:tcW w:w="959" w:type="pct"/>
          </w:tcPr>
          <w:p w:rsidR="00A44F90" w:rsidRPr="00A44F90" w:rsidRDefault="00A44F90" w:rsidP="00A44F9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44F90">
              <w:rPr>
                <w:sz w:val="24"/>
                <w:szCs w:val="24"/>
              </w:rPr>
              <w:t>х</w:t>
            </w:r>
          </w:p>
        </w:tc>
        <w:tc>
          <w:tcPr>
            <w:tcW w:w="860" w:type="pct"/>
          </w:tcPr>
          <w:p w:rsidR="00A44F90" w:rsidRPr="00A44F90" w:rsidRDefault="00A44F90" w:rsidP="00A44F9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44F90">
              <w:rPr>
                <w:sz w:val="24"/>
                <w:szCs w:val="24"/>
              </w:rPr>
              <w:t>х</w:t>
            </w:r>
          </w:p>
        </w:tc>
      </w:tr>
      <w:tr w:rsidR="00A44F90" w:rsidRPr="00A44F90" w:rsidTr="00825466">
        <w:tc>
          <w:tcPr>
            <w:tcW w:w="3181" w:type="pct"/>
          </w:tcPr>
          <w:p w:rsidR="00A44F90" w:rsidRPr="00A44F90" w:rsidRDefault="00A44F90" w:rsidP="00A44F90">
            <w:pPr>
              <w:spacing w:before="20" w:after="20"/>
              <w:ind w:firstLine="142"/>
              <w:rPr>
                <w:sz w:val="24"/>
                <w:szCs w:val="24"/>
              </w:rPr>
            </w:pPr>
            <w:r w:rsidRPr="00A44F90">
              <w:rPr>
                <w:sz w:val="24"/>
                <w:szCs w:val="24"/>
              </w:rPr>
              <w:t>- не получили  аттестат основного общего образования (приложение №1</w:t>
            </w:r>
            <w:r w:rsidR="00BB0ED5">
              <w:rPr>
                <w:sz w:val="24"/>
                <w:szCs w:val="24"/>
              </w:rPr>
              <w:t>.1.</w:t>
            </w:r>
            <w:r w:rsidRPr="00A44F90">
              <w:rPr>
                <w:sz w:val="24"/>
                <w:szCs w:val="24"/>
              </w:rPr>
              <w:t>)</w:t>
            </w:r>
          </w:p>
        </w:tc>
        <w:tc>
          <w:tcPr>
            <w:tcW w:w="959" w:type="pct"/>
          </w:tcPr>
          <w:p w:rsidR="00A44F90" w:rsidRPr="00A44F90" w:rsidRDefault="00A44F90" w:rsidP="00A44F90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A44F90" w:rsidRPr="00A44F90" w:rsidRDefault="00A44F90" w:rsidP="00A44F90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</w:tr>
      <w:tr w:rsidR="00A44F90" w:rsidRPr="00A44F90" w:rsidTr="00825466">
        <w:tc>
          <w:tcPr>
            <w:tcW w:w="3181" w:type="pct"/>
          </w:tcPr>
          <w:p w:rsidR="00A44F90" w:rsidRPr="00A44F90" w:rsidRDefault="00A44F90" w:rsidP="00A44F90">
            <w:pPr>
              <w:spacing w:before="20" w:after="20"/>
              <w:ind w:firstLine="142"/>
              <w:rPr>
                <w:sz w:val="24"/>
                <w:szCs w:val="24"/>
              </w:rPr>
            </w:pPr>
            <w:r w:rsidRPr="00A44F90">
              <w:rPr>
                <w:sz w:val="24"/>
                <w:szCs w:val="24"/>
              </w:rPr>
              <w:t>- получили  аттестат основного общего образования</w:t>
            </w:r>
          </w:p>
        </w:tc>
        <w:tc>
          <w:tcPr>
            <w:tcW w:w="959" w:type="pct"/>
          </w:tcPr>
          <w:p w:rsidR="00A44F90" w:rsidRPr="00A44F90" w:rsidRDefault="009E27CA" w:rsidP="00A44F90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0" w:type="pct"/>
          </w:tcPr>
          <w:p w:rsidR="00A44F90" w:rsidRPr="00A44F90" w:rsidRDefault="009E27CA" w:rsidP="00A44F90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44F90" w:rsidRPr="00A44F90" w:rsidTr="00825466">
        <w:tc>
          <w:tcPr>
            <w:tcW w:w="3181" w:type="pct"/>
          </w:tcPr>
          <w:p w:rsidR="00A44F90" w:rsidRPr="00A44F90" w:rsidRDefault="00A44F90" w:rsidP="00A44F90">
            <w:pPr>
              <w:spacing w:before="20" w:after="20"/>
              <w:rPr>
                <w:sz w:val="24"/>
                <w:szCs w:val="24"/>
              </w:rPr>
            </w:pPr>
            <w:r w:rsidRPr="00A44F90">
              <w:rPr>
                <w:sz w:val="24"/>
                <w:szCs w:val="24"/>
              </w:rPr>
              <w:t>Из получивших аттестат основного общего образования:</w:t>
            </w:r>
          </w:p>
        </w:tc>
        <w:tc>
          <w:tcPr>
            <w:tcW w:w="959" w:type="pct"/>
          </w:tcPr>
          <w:p w:rsidR="00A44F90" w:rsidRPr="00A44F90" w:rsidRDefault="00A44F90" w:rsidP="00A44F9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44F90">
              <w:rPr>
                <w:sz w:val="24"/>
                <w:szCs w:val="24"/>
              </w:rPr>
              <w:t>х</w:t>
            </w:r>
          </w:p>
        </w:tc>
        <w:tc>
          <w:tcPr>
            <w:tcW w:w="860" w:type="pct"/>
          </w:tcPr>
          <w:p w:rsidR="00A44F90" w:rsidRPr="00A44F90" w:rsidRDefault="00A44F90" w:rsidP="00A44F9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44F90">
              <w:rPr>
                <w:sz w:val="24"/>
                <w:szCs w:val="24"/>
              </w:rPr>
              <w:t>х</w:t>
            </w:r>
          </w:p>
        </w:tc>
      </w:tr>
      <w:tr w:rsidR="009E27CA" w:rsidRPr="00A44F90" w:rsidTr="00825466">
        <w:tc>
          <w:tcPr>
            <w:tcW w:w="3181" w:type="pct"/>
          </w:tcPr>
          <w:p w:rsidR="009E27CA" w:rsidRPr="00A44F90" w:rsidRDefault="009E27CA" w:rsidP="009E27CA">
            <w:pPr>
              <w:spacing w:before="20" w:after="20"/>
              <w:ind w:left="720" w:hanging="294"/>
              <w:rPr>
                <w:sz w:val="24"/>
                <w:szCs w:val="24"/>
              </w:rPr>
            </w:pPr>
            <w:r w:rsidRPr="00A44F90">
              <w:rPr>
                <w:sz w:val="24"/>
                <w:szCs w:val="24"/>
              </w:rPr>
              <w:t xml:space="preserve">- перешли в 10 класс </w:t>
            </w:r>
          </w:p>
        </w:tc>
        <w:tc>
          <w:tcPr>
            <w:tcW w:w="959" w:type="pct"/>
          </w:tcPr>
          <w:p w:rsidR="009E27CA" w:rsidRPr="00A44F90" w:rsidRDefault="009E27CA" w:rsidP="009E27CA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0" w:type="pct"/>
          </w:tcPr>
          <w:p w:rsidR="009E27CA" w:rsidRPr="00A44F90" w:rsidRDefault="009E27CA" w:rsidP="009E27CA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E27CA" w:rsidRPr="00A44F90" w:rsidTr="00825466">
        <w:tc>
          <w:tcPr>
            <w:tcW w:w="3181" w:type="pct"/>
          </w:tcPr>
          <w:p w:rsidR="009E27CA" w:rsidRPr="00A44F90" w:rsidRDefault="009E27CA" w:rsidP="009E27CA">
            <w:pPr>
              <w:spacing w:before="20" w:after="20"/>
              <w:ind w:left="720" w:hanging="294"/>
              <w:rPr>
                <w:sz w:val="24"/>
                <w:szCs w:val="24"/>
              </w:rPr>
            </w:pPr>
            <w:r w:rsidRPr="00A44F90">
              <w:rPr>
                <w:sz w:val="24"/>
                <w:szCs w:val="24"/>
              </w:rPr>
              <w:t>-  поступили в учреждения ПОУ (приложение №</w:t>
            </w:r>
            <w:r>
              <w:rPr>
                <w:sz w:val="24"/>
                <w:szCs w:val="24"/>
              </w:rPr>
              <w:t xml:space="preserve"> 1.</w:t>
            </w:r>
            <w:r w:rsidRPr="00A44F90">
              <w:rPr>
                <w:sz w:val="24"/>
                <w:szCs w:val="24"/>
              </w:rPr>
              <w:t>3)</w:t>
            </w:r>
          </w:p>
        </w:tc>
        <w:tc>
          <w:tcPr>
            <w:tcW w:w="959" w:type="pct"/>
          </w:tcPr>
          <w:p w:rsidR="009E27CA" w:rsidRPr="00A44F90" w:rsidRDefault="009E27CA" w:rsidP="009E27CA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9E27CA" w:rsidRPr="00A44F90" w:rsidRDefault="009E27CA" w:rsidP="009E27CA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</w:tr>
      <w:tr w:rsidR="009E27CA" w:rsidRPr="00A44F90" w:rsidTr="00825466">
        <w:tc>
          <w:tcPr>
            <w:tcW w:w="3181" w:type="pct"/>
          </w:tcPr>
          <w:p w:rsidR="009E27CA" w:rsidRPr="00A44F90" w:rsidRDefault="009E27CA" w:rsidP="009E27CA">
            <w:pPr>
              <w:spacing w:before="20" w:after="20"/>
              <w:ind w:left="720" w:hanging="436"/>
              <w:rPr>
                <w:sz w:val="24"/>
                <w:szCs w:val="24"/>
              </w:rPr>
            </w:pPr>
            <w:r w:rsidRPr="00A44F90">
              <w:rPr>
                <w:sz w:val="24"/>
                <w:szCs w:val="24"/>
              </w:rPr>
              <w:t>из них (поступивших в ПОУ):</w:t>
            </w:r>
          </w:p>
        </w:tc>
        <w:tc>
          <w:tcPr>
            <w:tcW w:w="959" w:type="pct"/>
          </w:tcPr>
          <w:p w:rsidR="009E27CA" w:rsidRPr="00A44F90" w:rsidRDefault="009E27CA" w:rsidP="009E27CA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44F90">
              <w:rPr>
                <w:sz w:val="24"/>
                <w:szCs w:val="24"/>
              </w:rPr>
              <w:t>х</w:t>
            </w:r>
          </w:p>
        </w:tc>
        <w:tc>
          <w:tcPr>
            <w:tcW w:w="860" w:type="pct"/>
          </w:tcPr>
          <w:p w:rsidR="009E27CA" w:rsidRPr="00A44F90" w:rsidRDefault="009E27CA" w:rsidP="009E27CA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44F90">
              <w:rPr>
                <w:sz w:val="24"/>
                <w:szCs w:val="24"/>
              </w:rPr>
              <w:t>х</w:t>
            </w:r>
          </w:p>
        </w:tc>
      </w:tr>
      <w:tr w:rsidR="009E27CA" w:rsidRPr="00A44F90" w:rsidTr="00825466">
        <w:tc>
          <w:tcPr>
            <w:tcW w:w="3181" w:type="pct"/>
          </w:tcPr>
          <w:p w:rsidR="009E27CA" w:rsidRPr="00A44F90" w:rsidRDefault="009E27CA" w:rsidP="009E27CA">
            <w:pPr>
              <w:ind w:firstLine="851"/>
              <w:rPr>
                <w:sz w:val="24"/>
                <w:szCs w:val="24"/>
              </w:rPr>
            </w:pPr>
            <w:r w:rsidRPr="00A44F90">
              <w:rPr>
                <w:sz w:val="24"/>
                <w:szCs w:val="24"/>
              </w:rPr>
              <w:t>- на бюджетной основе</w:t>
            </w:r>
          </w:p>
        </w:tc>
        <w:tc>
          <w:tcPr>
            <w:tcW w:w="959" w:type="pct"/>
          </w:tcPr>
          <w:p w:rsidR="009E27CA" w:rsidRPr="00A44F90" w:rsidRDefault="009E27CA" w:rsidP="009E27CA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9E27CA" w:rsidRPr="00A44F90" w:rsidRDefault="009E27CA" w:rsidP="009E27CA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</w:tr>
      <w:tr w:rsidR="009E27CA" w:rsidRPr="00A44F90" w:rsidTr="00825466">
        <w:tc>
          <w:tcPr>
            <w:tcW w:w="3181" w:type="pct"/>
          </w:tcPr>
          <w:p w:rsidR="009E27CA" w:rsidRPr="00A44F90" w:rsidRDefault="009E27CA" w:rsidP="009E27CA">
            <w:pPr>
              <w:ind w:firstLine="851"/>
              <w:rPr>
                <w:sz w:val="24"/>
                <w:szCs w:val="24"/>
              </w:rPr>
            </w:pPr>
            <w:r w:rsidRPr="00A44F90">
              <w:rPr>
                <w:sz w:val="24"/>
                <w:szCs w:val="24"/>
              </w:rPr>
              <w:t>- на коммерческой основе</w:t>
            </w:r>
          </w:p>
        </w:tc>
        <w:tc>
          <w:tcPr>
            <w:tcW w:w="959" w:type="pct"/>
          </w:tcPr>
          <w:p w:rsidR="009E27CA" w:rsidRPr="00A44F90" w:rsidRDefault="009E27CA" w:rsidP="009E27CA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9E27CA" w:rsidRPr="00A44F90" w:rsidRDefault="009E27CA" w:rsidP="009E27CA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</w:tr>
      <w:tr w:rsidR="009E27CA" w:rsidRPr="00A44F90" w:rsidTr="00825466">
        <w:tc>
          <w:tcPr>
            <w:tcW w:w="3181" w:type="pct"/>
          </w:tcPr>
          <w:p w:rsidR="009E27CA" w:rsidRPr="00A44F90" w:rsidRDefault="009E27CA" w:rsidP="009E27CA">
            <w:pPr>
              <w:ind w:firstLine="851"/>
              <w:rPr>
                <w:sz w:val="24"/>
                <w:szCs w:val="24"/>
              </w:rPr>
            </w:pPr>
            <w:r w:rsidRPr="00A44F90">
              <w:rPr>
                <w:sz w:val="24"/>
                <w:szCs w:val="24"/>
              </w:rPr>
              <w:t>- в Санкт-Петербурге</w:t>
            </w:r>
          </w:p>
        </w:tc>
        <w:tc>
          <w:tcPr>
            <w:tcW w:w="959" w:type="pct"/>
          </w:tcPr>
          <w:p w:rsidR="009E27CA" w:rsidRPr="00A44F90" w:rsidRDefault="009E27CA" w:rsidP="009E27CA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9E27CA" w:rsidRPr="00A44F90" w:rsidRDefault="009E27CA" w:rsidP="009E27CA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</w:tr>
      <w:tr w:rsidR="009E27CA" w:rsidRPr="00A44F90" w:rsidTr="00825466">
        <w:tc>
          <w:tcPr>
            <w:tcW w:w="3181" w:type="pct"/>
          </w:tcPr>
          <w:p w:rsidR="009E27CA" w:rsidRPr="00A44F90" w:rsidRDefault="009E27CA" w:rsidP="009E27CA">
            <w:pPr>
              <w:ind w:firstLine="851"/>
              <w:rPr>
                <w:sz w:val="24"/>
                <w:szCs w:val="24"/>
              </w:rPr>
            </w:pPr>
            <w:r w:rsidRPr="00A44F90">
              <w:rPr>
                <w:sz w:val="24"/>
                <w:szCs w:val="24"/>
              </w:rPr>
              <w:t>- в других городах РФ.</w:t>
            </w:r>
          </w:p>
        </w:tc>
        <w:tc>
          <w:tcPr>
            <w:tcW w:w="959" w:type="pct"/>
          </w:tcPr>
          <w:p w:rsidR="009E27CA" w:rsidRPr="00A44F90" w:rsidRDefault="009E27CA" w:rsidP="009E27CA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9E27CA" w:rsidRPr="00A44F90" w:rsidRDefault="009E27CA" w:rsidP="009E27CA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</w:tr>
      <w:tr w:rsidR="009E27CA" w:rsidRPr="00A44F90" w:rsidTr="00825466">
        <w:tc>
          <w:tcPr>
            <w:tcW w:w="3181" w:type="pct"/>
          </w:tcPr>
          <w:p w:rsidR="009E27CA" w:rsidRPr="00A44F90" w:rsidRDefault="009E27CA" w:rsidP="009E27CA">
            <w:pPr>
              <w:spacing w:before="20" w:after="20"/>
              <w:ind w:left="720" w:hanging="294"/>
              <w:rPr>
                <w:sz w:val="24"/>
                <w:szCs w:val="24"/>
              </w:rPr>
            </w:pPr>
            <w:r w:rsidRPr="00A44F90">
              <w:rPr>
                <w:sz w:val="24"/>
                <w:szCs w:val="24"/>
              </w:rPr>
              <w:t>-  перешли на семейное образование/самообразование</w:t>
            </w:r>
          </w:p>
        </w:tc>
        <w:tc>
          <w:tcPr>
            <w:tcW w:w="959" w:type="pct"/>
          </w:tcPr>
          <w:p w:rsidR="009E27CA" w:rsidRPr="00A44F90" w:rsidRDefault="009E27CA" w:rsidP="009E27CA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9E27CA" w:rsidRPr="00A44F90" w:rsidRDefault="009E27CA" w:rsidP="009E27CA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</w:tr>
      <w:tr w:rsidR="009E27CA" w:rsidRPr="00A44F90" w:rsidTr="00825466">
        <w:tc>
          <w:tcPr>
            <w:tcW w:w="3181" w:type="pct"/>
          </w:tcPr>
          <w:p w:rsidR="009E27CA" w:rsidRPr="00A44F90" w:rsidRDefault="009E27CA" w:rsidP="009E27CA">
            <w:pPr>
              <w:spacing w:before="20" w:after="20"/>
              <w:ind w:left="720" w:hanging="294"/>
              <w:rPr>
                <w:sz w:val="24"/>
                <w:szCs w:val="24"/>
              </w:rPr>
            </w:pPr>
            <w:r w:rsidRPr="00A44F90">
              <w:rPr>
                <w:sz w:val="24"/>
                <w:szCs w:val="24"/>
              </w:rPr>
              <w:t>-  не продолжили обучение (приложение №</w:t>
            </w:r>
            <w:r>
              <w:rPr>
                <w:sz w:val="24"/>
                <w:szCs w:val="24"/>
              </w:rPr>
              <w:t xml:space="preserve"> 1.2</w:t>
            </w:r>
            <w:r w:rsidRPr="00A44F90">
              <w:rPr>
                <w:sz w:val="24"/>
                <w:szCs w:val="24"/>
              </w:rPr>
              <w:t>)</w:t>
            </w:r>
          </w:p>
        </w:tc>
        <w:tc>
          <w:tcPr>
            <w:tcW w:w="959" w:type="pct"/>
          </w:tcPr>
          <w:p w:rsidR="009E27CA" w:rsidRPr="00A44F90" w:rsidRDefault="009E27CA" w:rsidP="009E27CA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9E27CA" w:rsidRPr="00A44F90" w:rsidRDefault="009E27CA" w:rsidP="009E27CA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</w:tr>
      <w:tr w:rsidR="009E27CA" w:rsidRPr="00A44F90" w:rsidTr="00825466">
        <w:tc>
          <w:tcPr>
            <w:tcW w:w="3181" w:type="pct"/>
          </w:tcPr>
          <w:p w:rsidR="009E27CA" w:rsidRPr="00A44F90" w:rsidRDefault="009E27CA" w:rsidP="009E27CA">
            <w:pPr>
              <w:spacing w:before="20" w:after="20"/>
              <w:ind w:firstLine="284"/>
              <w:rPr>
                <w:sz w:val="24"/>
                <w:szCs w:val="24"/>
              </w:rPr>
            </w:pPr>
            <w:r w:rsidRPr="00A44F90">
              <w:rPr>
                <w:sz w:val="24"/>
                <w:szCs w:val="24"/>
              </w:rPr>
              <w:t>из них (не продолживших обучение):</w:t>
            </w:r>
          </w:p>
        </w:tc>
        <w:tc>
          <w:tcPr>
            <w:tcW w:w="959" w:type="pct"/>
          </w:tcPr>
          <w:p w:rsidR="009E27CA" w:rsidRPr="00A44F90" w:rsidRDefault="009E27CA" w:rsidP="009E27CA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44F90">
              <w:rPr>
                <w:sz w:val="24"/>
                <w:szCs w:val="24"/>
              </w:rPr>
              <w:t>х</w:t>
            </w:r>
          </w:p>
        </w:tc>
        <w:tc>
          <w:tcPr>
            <w:tcW w:w="860" w:type="pct"/>
          </w:tcPr>
          <w:p w:rsidR="009E27CA" w:rsidRPr="00A44F90" w:rsidRDefault="009E27CA" w:rsidP="009E27CA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44F90">
              <w:rPr>
                <w:sz w:val="24"/>
                <w:szCs w:val="24"/>
              </w:rPr>
              <w:t>х</w:t>
            </w:r>
          </w:p>
        </w:tc>
      </w:tr>
      <w:tr w:rsidR="009E27CA" w:rsidRPr="00A44F90" w:rsidTr="00825466">
        <w:tc>
          <w:tcPr>
            <w:tcW w:w="3181" w:type="pct"/>
          </w:tcPr>
          <w:p w:rsidR="009E27CA" w:rsidRPr="00A44F90" w:rsidRDefault="009E27CA" w:rsidP="009E27CA">
            <w:pPr>
              <w:spacing w:before="20" w:after="20"/>
              <w:ind w:firstLine="567"/>
              <w:rPr>
                <w:sz w:val="24"/>
                <w:szCs w:val="24"/>
              </w:rPr>
            </w:pPr>
            <w:r w:rsidRPr="00A44F90">
              <w:rPr>
                <w:sz w:val="24"/>
                <w:szCs w:val="24"/>
              </w:rPr>
              <w:t>-  трудоустроены (работают)</w:t>
            </w:r>
          </w:p>
        </w:tc>
        <w:tc>
          <w:tcPr>
            <w:tcW w:w="959" w:type="pct"/>
          </w:tcPr>
          <w:p w:rsidR="009E27CA" w:rsidRPr="00A44F90" w:rsidRDefault="009E27CA" w:rsidP="009E27CA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9E27CA" w:rsidRPr="00A44F90" w:rsidRDefault="009E27CA" w:rsidP="009E27CA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</w:tr>
      <w:tr w:rsidR="009E27CA" w:rsidRPr="00A44F90" w:rsidTr="00825466">
        <w:tc>
          <w:tcPr>
            <w:tcW w:w="3181" w:type="pct"/>
          </w:tcPr>
          <w:p w:rsidR="009E27CA" w:rsidRPr="00A44F90" w:rsidRDefault="009E27CA" w:rsidP="009E27CA">
            <w:pPr>
              <w:spacing w:before="20" w:after="20"/>
              <w:ind w:firstLine="567"/>
              <w:rPr>
                <w:sz w:val="24"/>
                <w:szCs w:val="24"/>
              </w:rPr>
            </w:pPr>
            <w:r w:rsidRPr="00A44F90">
              <w:rPr>
                <w:sz w:val="24"/>
                <w:szCs w:val="24"/>
              </w:rPr>
              <w:t>-  выбыли из Санкт-Петербурга</w:t>
            </w:r>
          </w:p>
        </w:tc>
        <w:tc>
          <w:tcPr>
            <w:tcW w:w="959" w:type="pct"/>
          </w:tcPr>
          <w:p w:rsidR="009E27CA" w:rsidRPr="00A44F90" w:rsidRDefault="009E27CA" w:rsidP="009E27CA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9E27CA" w:rsidRPr="00A44F90" w:rsidRDefault="009E27CA" w:rsidP="009E27CA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</w:tr>
      <w:tr w:rsidR="009E27CA" w:rsidRPr="00A44F90" w:rsidTr="00825466">
        <w:tc>
          <w:tcPr>
            <w:tcW w:w="3181" w:type="pct"/>
          </w:tcPr>
          <w:p w:rsidR="009E27CA" w:rsidRPr="00A44F90" w:rsidRDefault="009E27CA" w:rsidP="009E27CA">
            <w:pPr>
              <w:spacing w:before="20" w:after="20"/>
              <w:ind w:firstLine="567"/>
              <w:rPr>
                <w:sz w:val="24"/>
                <w:szCs w:val="24"/>
              </w:rPr>
            </w:pPr>
            <w:r w:rsidRPr="00A44F90">
              <w:rPr>
                <w:sz w:val="24"/>
                <w:szCs w:val="24"/>
              </w:rPr>
              <w:t>-  иные причина (указать)</w:t>
            </w:r>
          </w:p>
        </w:tc>
        <w:tc>
          <w:tcPr>
            <w:tcW w:w="959" w:type="pct"/>
          </w:tcPr>
          <w:p w:rsidR="009E27CA" w:rsidRPr="00A44F90" w:rsidRDefault="009E27CA" w:rsidP="009E27CA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9E27CA" w:rsidRPr="00A44F90" w:rsidRDefault="009E27CA" w:rsidP="009E27CA">
            <w:pPr>
              <w:spacing w:before="20" w:after="20"/>
              <w:jc w:val="center"/>
              <w:rPr>
                <w:sz w:val="24"/>
                <w:szCs w:val="24"/>
              </w:rPr>
            </w:pPr>
          </w:p>
        </w:tc>
      </w:tr>
    </w:tbl>
    <w:p w:rsidR="00A44F90" w:rsidRPr="00A44F90" w:rsidRDefault="00A44F90" w:rsidP="00A44F90">
      <w:pPr>
        <w:ind w:firstLine="708"/>
        <w:jc w:val="both"/>
        <w:rPr>
          <w:sz w:val="24"/>
          <w:szCs w:val="24"/>
        </w:rPr>
      </w:pPr>
    </w:p>
    <w:p w:rsidR="00A44F90" w:rsidRPr="00A44F90" w:rsidRDefault="00A44F90" w:rsidP="00512388">
      <w:pPr>
        <w:jc w:val="center"/>
        <w:rPr>
          <w:b/>
          <w:sz w:val="24"/>
          <w:szCs w:val="24"/>
        </w:rPr>
      </w:pPr>
      <w:r w:rsidRPr="00A44F90">
        <w:rPr>
          <w:b/>
          <w:sz w:val="24"/>
          <w:szCs w:val="24"/>
        </w:rPr>
        <w:t>Информация о трудоустройстве выпускников 11-х классов</w:t>
      </w:r>
    </w:p>
    <w:p w:rsidR="00512388" w:rsidRPr="009438A8" w:rsidRDefault="00512388" w:rsidP="00512388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ГБОУ «Президентский ФМЛ№239»</w:t>
      </w:r>
    </w:p>
    <w:p w:rsidR="00512388" w:rsidRPr="009438A8" w:rsidRDefault="00512388" w:rsidP="00512388">
      <w:pPr>
        <w:ind w:firstLine="708"/>
        <w:jc w:val="center"/>
        <w:rPr>
          <w:b/>
          <w:sz w:val="16"/>
          <w:szCs w:val="16"/>
        </w:rPr>
      </w:pPr>
    </w:p>
    <w:p w:rsidR="00A44F90" w:rsidRPr="00A44F90" w:rsidRDefault="00A44F90" w:rsidP="00A44F90">
      <w:pPr>
        <w:rPr>
          <w:b/>
          <w:sz w:val="24"/>
          <w:szCs w:val="24"/>
        </w:rPr>
      </w:pPr>
    </w:p>
    <w:p w:rsidR="00A44F90" w:rsidRPr="00A44F90" w:rsidRDefault="00A44F90" w:rsidP="00A44F90">
      <w:pPr>
        <w:rPr>
          <w:b/>
          <w:sz w:val="24"/>
          <w:szCs w:val="24"/>
        </w:rPr>
      </w:pPr>
      <w:r w:rsidRPr="00A44F90">
        <w:rPr>
          <w:b/>
          <w:sz w:val="24"/>
          <w:szCs w:val="24"/>
        </w:rPr>
        <w:t xml:space="preserve">Таблица 2 </w:t>
      </w:r>
    </w:p>
    <w:p w:rsidR="00A44F90" w:rsidRPr="00A44F90" w:rsidRDefault="00A44F90" w:rsidP="00A44F90">
      <w:pPr>
        <w:ind w:left="360"/>
        <w:rPr>
          <w:b/>
          <w:sz w:val="24"/>
          <w:szCs w:val="24"/>
        </w:rPr>
      </w:pPr>
    </w:p>
    <w:tbl>
      <w:tblPr>
        <w:tblW w:w="47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5"/>
        <w:gridCol w:w="1856"/>
        <w:gridCol w:w="1664"/>
      </w:tblGrid>
      <w:tr w:rsidR="00A44F90" w:rsidRPr="00A44F90" w:rsidTr="00825466">
        <w:tc>
          <w:tcPr>
            <w:tcW w:w="3181" w:type="pct"/>
          </w:tcPr>
          <w:p w:rsidR="00A44F90" w:rsidRPr="00A44F90" w:rsidRDefault="00A44F90" w:rsidP="00A44F90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959" w:type="pct"/>
          </w:tcPr>
          <w:p w:rsidR="00A44F90" w:rsidRPr="00A44F90" w:rsidRDefault="00A44F90" w:rsidP="00A44F9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44F90">
              <w:rPr>
                <w:sz w:val="24"/>
                <w:szCs w:val="24"/>
              </w:rPr>
              <w:t>Количество</w:t>
            </w:r>
          </w:p>
        </w:tc>
        <w:tc>
          <w:tcPr>
            <w:tcW w:w="860" w:type="pct"/>
          </w:tcPr>
          <w:p w:rsidR="00A44F90" w:rsidRPr="00A44F90" w:rsidRDefault="00A44F90" w:rsidP="00A44F9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44F90">
              <w:rPr>
                <w:sz w:val="24"/>
                <w:szCs w:val="24"/>
              </w:rPr>
              <w:t>%</w:t>
            </w:r>
          </w:p>
        </w:tc>
      </w:tr>
      <w:tr w:rsidR="00A44F90" w:rsidRPr="00A44F90" w:rsidTr="00825466">
        <w:tc>
          <w:tcPr>
            <w:tcW w:w="3181" w:type="pct"/>
          </w:tcPr>
          <w:p w:rsidR="00A44F90" w:rsidRPr="00A44F90" w:rsidRDefault="00A44F90" w:rsidP="009438A8">
            <w:pPr>
              <w:spacing w:before="20" w:after="20"/>
              <w:rPr>
                <w:sz w:val="24"/>
                <w:szCs w:val="24"/>
              </w:rPr>
            </w:pPr>
            <w:r w:rsidRPr="00A44F90">
              <w:rPr>
                <w:sz w:val="24"/>
                <w:szCs w:val="24"/>
              </w:rPr>
              <w:t>Общее количество выпускников 11 классов на 25.05.202</w:t>
            </w:r>
            <w:r w:rsidR="009438A8">
              <w:rPr>
                <w:sz w:val="24"/>
                <w:szCs w:val="24"/>
              </w:rPr>
              <w:t>3</w:t>
            </w:r>
          </w:p>
        </w:tc>
        <w:tc>
          <w:tcPr>
            <w:tcW w:w="959" w:type="pct"/>
          </w:tcPr>
          <w:p w:rsidR="00A44F90" w:rsidRPr="00A44F90" w:rsidRDefault="009E27CA" w:rsidP="00A44F90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860" w:type="pct"/>
          </w:tcPr>
          <w:p w:rsidR="00A44F90" w:rsidRPr="00A44F90" w:rsidRDefault="00A44F90" w:rsidP="00A44F9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44F90">
              <w:rPr>
                <w:sz w:val="24"/>
                <w:szCs w:val="24"/>
              </w:rPr>
              <w:t>100</w:t>
            </w:r>
          </w:p>
        </w:tc>
      </w:tr>
      <w:tr w:rsidR="00A44F90" w:rsidRPr="00A44F90" w:rsidTr="00825466">
        <w:tc>
          <w:tcPr>
            <w:tcW w:w="3181" w:type="pct"/>
          </w:tcPr>
          <w:p w:rsidR="00A44F90" w:rsidRPr="00A44F90" w:rsidRDefault="00A44F90" w:rsidP="00A44F90">
            <w:pPr>
              <w:spacing w:before="20" w:after="20"/>
              <w:rPr>
                <w:sz w:val="24"/>
                <w:szCs w:val="24"/>
              </w:rPr>
            </w:pPr>
            <w:r w:rsidRPr="00A44F90">
              <w:rPr>
                <w:sz w:val="24"/>
                <w:szCs w:val="24"/>
              </w:rPr>
              <w:t>Из них:</w:t>
            </w:r>
          </w:p>
        </w:tc>
        <w:tc>
          <w:tcPr>
            <w:tcW w:w="959" w:type="pct"/>
          </w:tcPr>
          <w:p w:rsidR="00A44F90" w:rsidRPr="00A44F90" w:rsidRDefault="00A44F90" w:rsidP="00A44F9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44F90">
              <w:rPr>
                <w:sz w:val="24"/>
                <w:szCs w:val="24"/>
              </w:rPr>
              <w:t>х</w:t>
            </w:r>
          </w:p>
        </w:tc>
        <w:tc>
          <w:tcPr>
            <w:tcW w:w="860" w:type="pct"/>
          </w:tcPr>
          <w:p w:rsidR="00A44F90" w:rsidRPr="00A44F90" w:rsidRDefault="00A44F90" w:rsidP="00A44F90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A44F90">
              <w:rPr>
                <w:sz w:val="24"/>
                <w:szCs w:val="24"/>
              </w:rPr>
              <w:t>х</w:t>
            </w:r>
          </w:p>
        </w:tc>
      </w:tr>
      <w:tr w:rsidR="00A44F90" w:rsidRPr="00A44F90" w:rsidTr="00825466">
        <w:tc>
          <w:tcPr>
            <w:tcW w:w="3181" w:type="pct"/>
          </w:tcPr>
          <w:p w:rsidR="00A44F90" w:rsidRPr="00A44F90" w:rsidRDefault="00A44F90" w:rsidP="00A44F90">
            <w:pPr>
              <w:spacing w:before="20" w:after="20"/>
              <w:rPr>
                <w:sz w:val="24"/>
                <w:szCs w:val="24"/>
              </w:rPr>
            </w:pPr>
            <w:r w:rsidRPr="00A44F90">
              <w:rPr>
                <w:sz w:val="24"/>
                <w:szCs w:val="24"/>
              </w:rPr>
              <w:t xml:space="preserve">1. поступили в высшие учебные заведения </w:t>
            </w:r>
          </w:p>
          <w:p w:rsidR="00A44F90" w:rsidRPr="00A44F90" w:rsidRDefault="00A44F90" w:rsidP="00BB0ED5">
            <w:pPr>
              <w:spacing w:before="20" w:after="20"/>
              <w:rPr>
                <w:sz w:val="24"/>
                <w:szCs w:val="24"/>
              </w:rPr>
            </w:pPr>
            <w:r w:rsidRPr="00A44F90">
              <w:rPr>
                <w:sz w:val="24"/>
                <w:szCs w:val="24"/>
              </w:rPr>
              <w:t>(приложение №</w:t>
            </w:r>
            <w:r w:rsidR="00BB0ED5">
              <w:rPr>
                <w:sz w:val="24"/>
                <w:szCs w:val="24"/>
              </w:rPr>
              <w:t xml:space="preserve"> 2.1.</w:t>
            </w:r>
            <w:r w:rsidRPr="00A44F90">
              <w:rPr>
                <w:sz w:val="24"/>
                <w:szCs w:val="24"/>
              </w:rPr>
              <w:t>)</w:t>
            </w:r>
          </w:p>
        </w:tc>
        <w:tc>
          <w:tcPr>
            <w:tcW w:w="959" w:type="pct"/>
          </w:tcPr>
          <w:p w:rsidR="00A44F90" w:rsidRPr="00A44F90" w:rsidRDefault="0069056A" w:rsidP="00A44F90">
            <w:pPr>
              <w:spacing w:before="20" w:after="2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D3B3A">
              <w:rPr>
                <w:sz w:val="24"/>
                <w:szCs w:val="24"/>
              </w:rPr>
              <w:t>9</w:t>
            </w:r>
          </w:p>
        </w:tc>
        <w:tc>
          <w:tcPr>
            <w:tcW w:w="860" w:type="pct"/>
          </w:tcPr>
          <w:p w:rsidR="00A44F90" w:rsidRPr="00A44F90" w:rsidRDefault="0069056A" w:rsidP="00A44F90">
            <w:pPr>
              <w:spacing w:before="20" w:after="2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A44F90" w:rsidRPr="00A44F90" w:rsidTr="00825466">
        <w:tc>
          <w:tcPr>
            <w:tcW w:w="3181" w:type="pct"/>
          </w:tcPr>
          <w:p w:rsidR="00A44F90" w:rsidRPr="00A44F90" w:rsidRDefault="00A44F90" w:rsidP="00A44F90">
            <w:pPr>
              <w:spacing w:before="20" w:after="20"/>
              <w:ind w:firstLine="567"/>
              <w:rPr>
                <w:sz w:val="24"/>
                <w:szCs w:val="24"/>
              </w:rPr>
            </w:pPr>
            <w:r w:rsidRPr="00A44F90">
              <w:rPr>
                <w:sz w:val="24"/>
                <w:szCs w:val="24"/>
              </w:rPr>
              <w:t>1.1.1. на бюджетной основе</w:t>
            </w:r>
          </w:p>
        </w:tc>
        <w:tc>
          <w:tcPr>
            <w:tcW w:w="959" w:type="pct"/>
          </w:tcPr>
          <w:p w:rsidR="00A44F90" w:rsidRPr="00A44F90" w:rsidRDefault="0069056A" w:rsidP="00A44F90">
            <w:pPr>
              <w:spacing w:before="20" w:after="2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DD3B3A">
              <w:rPr>
                <w:sz w:val="24"/>
                <w:szCs w:val="24"/>
              </w:rPr>
              <w:t>6</w:t>
            </w:r>
          </w:p>
        </w:tc>
        <w:tc>
          <w:tcPr>
            <w:tcW w:w="860" w:type="pct"/>
          </w:tcPr>
          <w:p w:rsidR="00A44F90" w:rsidRPr="00A44F90" w:rsidRDefault="0069056A" w:rsidP="00A44F90">
            <w:pPr>
              <w:spacing w:before="20" w:after="2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D4A12">
              <w:rPr>
                <w:sz w:val="24"/>
                <w:szCs w:val="24"/>
              </w:rPr>
              <w:t>3</w:t>
            </w:r>
          </w:p>
        </w:tc>
      </w:tr>
      <w:tr w:rsidR="00A44F90" w:rsidRPr="00A44F90" w:rsidTr="00825466">
        <w:tc>
          <w:tcPr>
            <w:tcW w:w="3181" w:type="pct"/>
          </w:tcPr>
          <w:p w:rsidR="00A44F90" w:rsidRPr="00A44F90" w:rsidRDefault="00A44F90" w:rsidP="00A44F90">
            <w:pPr>
              <w:spacing w:before="20" w:after="20"/>
              <w:ind w:firstLine="567"/>
              <w:rPr>
                <w:sz w:val="24"/>
                <w:szCs w:val="24"/>
              </w:rPr>
            </w:pPr>
            <w:r w:rsidRPr="00A44F90">
              <w:rPr>
                <w:sz w:val="24"/>
                <w:szCs w:val="24"/>
              </w:rPr>
              <w:t>1.1.2. на коммерческой основе</w:t>
            </w:r>
          </w:p>
        </w:tc>
        <w:tc>
          <w:tcPr>
            <w:tcW w:w="959" w:type="pct"/>
          </w:tcPr>
          <w:p w:rsidR="00A44F90" w:rsidRPr="00A44F90" w:rsidRDefault="0069056A" w:rsidP="00A44F90">
            <w:pPr>
              <w:spacing w:before="20" w:after="2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60" w:type="pct"/>
          </w:tcPr>
          <w:p w:rsidR="00A44F90" w:rsidRPr="00A44F90" w:rsidRDefault="009D4A12" w:rsidP="00A44F90">
            <w:pPr>
              <w:spacing w:before="20" w:after="2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44F90" w:rsidRPr="00A44F90" w:rsidTr="00825466">
        <w:tc>
          <w:tcPr>
            <w:tcW w:w="3181" w:type="pct"/>
          </w:tcPr>
          <w:p w:rsidR="00A44F90" w:rsidRPr="00A44F90" w:rsidRDefault="00A44F90" w:rsidP="00A44F90">
            <w:pPr>
              <w:spacing w:before="20" w:after="20"/>
              <w:ind w:firstLine="567"/>
              <w:rPr>
                <w:sz w:val="24"/>
                <w:szCs w:val="24"/>
              </w:rPr>
            </w:pPr>
            <w:r w:rsidRPr="00A44F90">
              <w:rPr>
                <w:sz w:val="24"/>
                <w:szCs w:val="24"/>
              </w:rPr>
              <w:t>1.2.1. в Санкт-Петербурге</w:t>
            </w:r>
          </w:p>
        </w:tc>
        <w:tc>
          <w:tcPr>
            <w:tcW w:w="959" w:type="pct"/>
          </w:tcPr>
          <w:p w:rsidR="00A44F90" w:rsidRPr="00A44F90" w:rsidRDefault="009D4A12" w:rsidP="009D4A12">
            <w:pPr>
              <w:spacing w:before="20" w:after="2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D3B3A">
              <w:rPr>
                <w:sz w:val="24"/>
                <w:szCs w:val="24"/>
              </w:rPr>
              <w:t>3</w:t>
            </w:r>
          </w:p>
        </w:tc>
        <w:tc>
          <w:tcPr>
            <w:tcW w:w="860" w:type="pct"/>
          </w:tcPr>
          <w:p w:rsidR="00A44F90" w:rsidRPr="00A44F90" w:rsidRDefault="009D4A12" w:rsidP="00A44F90">
            <w:pPr>
              <w:spacing w:before="20" w:after="2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A44F90" w:rsidRPr="00A44F90" w:rsidTr="00825466">
        <w:tc>
          <w:tcPr>
            <w:tcW w:w="3181" w:type="pct"/>
          </w:tcPr>
          <w:p w:rsidR="00A44F90" w:rsidRPr="00A44F90" w:rsidRDefault="00A44F90" w:rsidP="00A44F90">
            <w:pPr>
              <w:spacing w:before="20" w:after="20"/>
              <w:ind w:firstLine="567"/>
              <w:rPr>
                <w:sz w:val="24"/>
                <w:szCs w:val="24"/>
              </w:rPr>
            </w:pPr>
            <w:r w:rsidRPr="00A44F90">
              <w:rPr>
                <w:sz w:val="24"/>
                <w:szCs w:val="24"/>
              </w:rPr>
              <w:t>1.2.2. в других городах РФ</w:t>
            </w:r>
          </w:p>
        </w:tc>
        <w:tc>
          <w:tcPr>
            <w:tcW w:w="959" w:type="pct"/>
          </w:tcPr>
          <w:p w:rsidR="00A44F90" w:rsidRPr="00A44F90" w:rsidRDefault="009D4A12" w:rsidP="00A44F90">
            <w:pPr>
              <w:spacing w:before="20" w:after="2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860" w:type="pct"/>
          </w:tcPr>
          <w:p w:rsidR="00A44F90" w:rsidRPr="00A44F90" w:rsidRDefault="009D4A12" w:rsidP="00A44F90">
            <w:pPr>
              <w:spacing w:before="20" w:after="2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A44F90" w:rsidRPr="00A44F90" w:rsidTr="00825466">
        <w:tc>
          <w:tcPr>
            <w:tcW w:w="3181" w:type="pct"/>
          </w:tcPr>
          <w:p w:rsidR="00A44F90" w:rsidRPr="00A44F90" w:rsidRDefault="00A44F90" w:rsidP="00A44F90">
            <w:pPr>
              <w:spacing w:before="20" w:after="20"/>
              <w:ind w:firstLine="567"/>
              <w:rPr>
                <w:sz w:val="24"/>
                <w:szCs w:val="24"/>
              </w:rPr>
            </w:pPr>
            <w:r w:rsidRPr="00A44F90">
              <w:rPr>
                <w:sz w:val="24"/>
                <w:szCs w:val="24"/>
              </w:rPr>
              <w:t>1.2.3. за границей</w:t>
            </w:r>
          </w:p>
        </w:tc>
        <w:tc>
          <w:tcPr>
            <w:tcW w:w="959" w:type="pct"/>
          </w:tcPr>
          <w:p w:rsidR="00A44F90" w:rsidRPr="00A44F90" w:rsidRDefault="009D4A12" w:rsidP="00A44F90">
            <w:pPr>
              <w:spacing w:before="20" w:after="2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0" w:type="pct"/>
          </w:tcPr>
          <w:p w:rsidR="00A44F90" w:rsidRPr="00A44F90" w:rsidRDefault="009D4A12" w:rsidP="00A44F90">
            <w:pPr>
              <w:spacing w:before="20" w:after="2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44F90" w:rsidRPr="00A44F90" w:rsidTr="00825466">
        <w:tc>
          <w:tcPr>
            <w:tcW w:w="3181" w:type="pct"/>
          </w:tcPr>
          <w:p w:rsidR="00A44F90" w:rsidRPr="00A44F90" w:rsidRDefault="00A44F90" w:rsidP="00BB0ED5">
            <w:pPr>
              <w:spacing w:before="20" w:after="20"/>
              <w:rPr>
                <w:sz w:val="24"/>
                <w:szCs w:val="24"/>
              </w:rPr>
            </w:pPr>
            <w:r w:rsidRPr="00A44F90">
              <w:rPr>
                <w:sz w:val="24"/>
                <w:szCs w:val="24"/>
              </w:rPr>
              <w:t xml:space="preserve">2. поступили в ПОУ (приложение № </w:t>
            </w:r>
            <w:r w:rsidR="00BB0ED5">
              <w:rPr>
                <w:sz w:val="24"/>
                <w:szCs w:val="24"/>
              </w:rPr>
              <w:t>2.2.</w:t>
            </w:r>
            <w:r w:rsidRPr="00A44F90">
              <w:rPr>
                <w:sz w:val="24"/>
                <w:szCs w:val="24"/>
              </w:rPr>
              <w:t>)</w:t>
            </w:r>
          </w:p>
        </w:tc>
        <w:tc>
          <w:tcPr>
            <w:tcW w:w="959" w:type="pct"/>
          </w:tcPr>
          <w:p w:rsidR="00A44F90" w:rsidRPr="00A44F90" w:rsidRDefault="009D4A12" w:rsidP="00A44F90">
            <w:pPr>
              <w:spacing w:before="20" w:after="2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0" w:type="pct"/>
          </w:tcPr>
          <w:p w:rsidR="00A44F90" w:rsidRPr="00A44F90" w:rsidRDefault="009D4A12" w:rsidP="00A44F90">
            <w:pPr>
              <w:spacing w:before="20" w:after="2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44F90" w:rsidRPr="00A44F90" w:rsidTr="00825466">
        <w:tc>
          <w:tcPr>
            <w:tcW w:w="3181" w:type="pct"/>
          </w:tcPr>
          <w:p w:rsidR="00A44F90" w:rsidRPr="00A44F90" w:rsidRDefault="00A44F90" w:rsidP="00A44F90">
            <w:pPr>
              <w:spacing w:before="20" w:after="20"/>
              <w:ind w:firstLine="567"/>
              <w:rPr>
                <w:sz w:val="24"/>
                <w:szCs w:val="24"/>
              </w:rPr>
            </w:pPr>
            <w:r w:rsidRPr="00A44F90">
              <w:rPr>
                <w:sz w:val="24"/>
                <w:szCs w:val="24"/>
              </w:rPr>
              <w:t>2.1.1. на бюджетной основе</w:t>
            </w:r>
          </w:p>
        </w:tc>
        <w:tc>
          <w:tcPr>
            <w:tcW w:w="959" w:type="pct"/>
          </w:tcPr>
          <w:p w:rsidR="00A44F90" w:rsidRPr="00A44F90" w:rsidRDefault="009D4A12" w:rsidP="00A44F90">
            <w:pPr>
              <w:spacing w:before="20" w:after="2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0" w:type="pct"/>
          </w:tcPr>
          <w:p w:rsidR="00A44F90" w:rsidRPr="00A44F90" w:rsidRDefault="009D4A12" w:rsidP="00A44F90">
            <w:pPr>
              <w:spacing w:before="20" w:after="2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44F90" w:rsidRPr="00A44F90" w:rsidTr="00825466">
        <w:tc>
          <w:tcPr>
            <w:tcW w:w="3181" w:type="pct"/>
          </w:tcPr>
          <w:p w:rsidR="00A44F90" w:rsidRPr="00A44F90" w:rsidRDefault="00A44F90" w:rsidP="00A44F90">
            <w:pPr>
              <w:spacing w:before="20" w:after="20"/>
              <w:ind w:firstLine="567"/>
              <w:rPr>
                <w:sz w:val="24"/>
                <w:szCs w:val="24"/>
              </w:rPr>
            </w:pPr>
            <w:r w:rsidRPr="00A44F90">
              <w:rPr>
                <w:sz w:val="24"/>
                <w:szCs w:val="24"/>
              </w:rPr>
              <w:t>2.1.2. на коммерческой основе</w:t>
            </w:r>
          </w:p>
        </w:tc>
        <w:tc>
          <w:tcPr>
            <w:tcW w:w="959" w:type="pct"/>
          </w:tcPr>
          <w:p w:rsidR="00A44F90" w:rsidRPr="00A44F90" w:rsidRDefault="009D4A12" w:rsidP="00A44F90">
            <w:pPr>
              <w:spacing w:before="20" w:after="2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0" w:type="pct"/>
          </w:tcPr>
          <w:p w:rsidR="00A44F90" w:rsidRPr="00A44F90" w:rsidRDefault="009D4A12" w:rsidP="00A44F90">
            <w:pPr>
              <w:spacing w:before="20" w:after="2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44F90" w:rsidRPr="00A44F90" w:rsidTr="00825466">
        <w:tc>
          <w:tcPr>
            <w:tcW w:w="3181" w:type="pct"/>
          </w:tcPr>
          <w:p w:rsidR="00A44F90" w:rsidRPr="00A44F90" w:rsidRDefault="00A44F90" w:rsidP="00A44F90">
            <w:pPr>
              <w:spacing w:before="20" w:after="20"/>
              <w:ind w:firstLine="567"/>
              <w:rPr>
                <w:sz w:val="24"/>
                <w:szCs w:val="24"/>
              </w:rPr>
            </w:pPr>
            <w:r w:rsidRPr="00A44F90">
              <w:rPr>
                <w:sz w:val="24"/>
                <w:szCs w:val="24"/>
              </w:rPr>
              <w:t>2.2.1. в Санкт-Петербурге</w:t>
            </w:r>
          </w:p>
        </w:tc>
        <w:tc>
          <w:tcPr>
            <w:tcW w:w="959" w:type="pct"/>
          </w:tcPr>
          <w:p w:rsidR="00A44F90" w:rsidRPr="00A44F90" w:rsidRDefault="009D4A12" w:rsidP="00A44F90">
            <w:pPr>
              <w:spacing w:before="20" w:after="2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0" w:type="pct"/>
          </w:tcPr>
          <w:p w:rsidR="00A44F90" w:rsidRPr="00A44F90" w:rsidRDefault="009D4A12" w:rsidP="00A44F90">
            <w:pPr>
              <w:spacing w:before="20" w:after="2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44F90" w:rsidRPr="00A44F90" w:rsidTr="00825466">
        <w:tc>
          <w:tcPr>
            <w:tcW w:w="3181" w:type="pct"/>
          </w:tcPr>
          <w:p w:rsidR="00A44F90" w:rsidRPr="00A44F90" w:rsidRDefault="00A44F90" w:rsidP="00A44F90">
            <w:pPr>
              <w:spacing w:before="20" w:after="20"/>
              <w:ind w:firstLine="567"/>
              <w:rPr>
                <w:sz w:val="24"/>
                <w:szCs w:val="24"/>
              </w:rPr>
            </w:pPr>
            <w:r w:rsidRPr="00A44F90">
              <w:rPr>
                <w:sz w:val="24"/>
                <w:szCs w:val="24"/>
              </w:rPr>
              <w:t>2.2.2. в других городах РФ</w:t>
            </w:r>
          </w:p>
        </w:tc>
        <w:tc>
          <w:tcPr>
            <w:tcW w:w="959" w:type="pct"/>
          </w:tcPr>
          <w:p w:rsidR="00A44F90" w:rsidRPr="00A44F90" w:rsidRDefault="009D4A12" w:rsidP="00A44F90">
            <w:pPr>
              <w:spacing w:before="20" w:after="2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0" w:type="pct"/>
          </w:tcPr>
          <w:p w:rsidR="00A44F90" w:rsidRPr="00A44F90" w:rsidRDefault="009D4A12" w:rsidP="00A44F90">
            <w:pPr>
              <w:spacing w:before="20" w:after="2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44F90" w:rsidRPr="00A44F90" w:rsidTr="00825466">
        <w:tc>
          <w:tcPr>
            <w:tcW w:w="3181" w:type="pct"/>
          </w:tcPr>
          <w:p w:rsidR="00A44F90" w:rsidRPr="00A44F90" w:rsidRDefault="00A44F90" w:rsidP="00A44F90">
            <w:pPr>
              <w:spacing w:before="20" w:after="20"/>
              <w:rPr>
                <w:sz w:val="24"/>
                <w:szCs w:val="24"/>
              </w:rPr>
            </w:pPr>
            <w:r w:rsidRPr="00A44F90">
              <w:rPr>
                <w:sz w:val="24"/>
                <w:szCs w:val="24"/>
              </w:rPr>
              <w:t>3. поступили на работу</w:t>
            </w:r>
          </w:p>
        </w:tc>
        <w:tc>
          <w:tcPr>
            <w:tcW w:w="959" w:type="pct"/>
          </w:tcPr>
          <w:p w:rsidR="00A44F90" w:rsidRPr="00A44F90" w:rsidRDefault="009D4A12" w:rsidP="00A44F90">
            <w:pPr>
              <w:spacing w:before="20" w:after="2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0" w:type="pct"/>
          </w:tcPr>
          <w:p w:rsidR="00A44F90" w:rsidRPr="00A44F90" w:rsidRDefault="009D4A12" w:rsidP="00A44F90">
            <w:pPr>
              <w:spacing w:before="20" w:after="2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44F90" w:rsidRPr="00A44F90" w:rsidTr="00825466">
        <w:tc>
          <w:tcPr>
            <w:tcW w:w="3181" w:type="pct"/>
          </w:tcPr>
          <w:p w:rsidR="00A44F90" w:rsidRPr="00A44F90" w:rsidRDefault="00A44F90" w:rsidP="00A44F90">
            <w:pPr>
              <w:spacing w:before="20" w:after="20"/>
              <w:rPr>
                <w:sz w:val="24"/>
                <w:szCs w:val="24"/>
              </w:rPr>
            </w:pPr>
            <w:r w:rsidRPr="00A44F90">
              <w:rPr>
                <w:sz w:val="24"/>
                <w:szCs w:val="24"/>
              </w:rPr>
              <w:t>4. призваны на службу в армию</w:t>
            </w:r>
          </w:p>
        </w:tc>
        <w:tc>
          <w:tcPr>
            <w:tcW w:w="959" w:type="pct"/>
          </w:tcPr>
          <w:p w:rsidR="00A44F90" w:rsidRPr="00A44F90" w:rsidRDefault="009D4A12" w:rsidP="00A44F90">
            <w:pPr>
              <w:spacing w:before="20" w:after="2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0" w:type="pct"/>
          </w:tcPr>
          <w:p w:rsidR="00A44F90" w:rsidRPr="00A44F90" w:rsidRDefault="009D4A12" w:rsidP="00A44F90">
            <w:pPr>
              <w:spacing w:before="20" w:after="2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44F90" w:rsidRPr="00A44F90" w:rsidTr="00825466">
        <w:tc>
          <w:tcPr>
            <w:tcW w:w="3181" w:type="pct"/>
          </w:tcPr>
          <w:p w:rsidR="00A44F90" w:rsidRPr="00A44F90" w:rsidRDefault="00A44F90" w:rsidP="00A44F90">
            <w:pPr>
              <w:spacing w:before="20" w:after="20"/>
              <w:rPr>
                <w:sz w:val="24"/>
                <w:szCs w:val="24"/>
              </w:rPr>
            </w:pPr>
            <w:r w:rsidRPr="00A44F90">
              <w:rPr>
                <w:sz w:val="24"/>
                <w:szCs w:val="24"/>
              </w:rPr>
              <w:t>5. обучаются в иных формах</w:t>
            </w:r>
          </w:p>
        </w:tc>
        <w:tc>
          <w:tcPr>
            <w:tcW w:w="959" w:type="pct"/>
          </w:tcPr>
          <w:p w:rsidR="00A44F90" w:rsidRPr="00A44F90" w:rsidRDefault="009D4A12" w:rsidP="00A44F90">
            <w:pPr>
              <w:spacing w:before="20" w:after="2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0" w:type="pct"/>
          </w:tcPr>
          <w:p w:rsidR="00A44F90" w:rsidRPr="00A44F90" w:rsidRDefault="009D4A12" w:rsidP="00A44F90">
            <w:pPr>
              <w:spacing w:before="20" w:after="2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44F90" w:rsidRPr="00A44F90" w:rsidTr="00825466">
        <w:tc>
          <w:tcPr>
            <w:tcW w:w="3181" w:type="pct"/>
          </w:tcPr>
          <w:p w:rsidR="00A44F90" w:rsidRPr="00A44F90" w:rsidRDefault="00A44F90" w:rsidP="00A44F90">
            <w:pPr>
              <w:spacing w:before="20" w:after="20"/>
              <w:rPr>
                <w:sz w:val="24"/>
                <w:szCs w:val="24"/>
              </w:rPr>
            </w:pPr>
            <w:r w:rsidRPr="00A44F90">
              <w:rPr>
                <w:sz w:val="24"/>
                <w:szCs w:val="24"/>
              </w:rPr>
              <w:t>6. не трудоустроены</w:t>
            </w:r>
          </w:p>
        </w:tc>
        <w:tc>
          <w:tcPr>
            <w:tcW w:w="959" w:type="pct"/>
          </w:tcPr>
          <w:p w:rsidR="00A44F90" w:rsidRPr="00A44F90" w:rsidRDefault="009D4A12" w:rsidP="00A44F90">
            <w:pPr>
              <w:spacing w:before="20" w:after="2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0" w:type="pct"/>
          </w:tcPr>
          <w:p w:rsidR="00A44F90" w:rsidRPr="00A44F90" w:rsidRDefault="009D4A12" w:rsidP="00A44F90">
            <w:pPr>
              <w:spacing w:before="20" w:after="2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44F90" w:rsidRPr="00A44F90" w:rsidTr="00825466">
        <w:tc>
          <w:tcPr>
            <w:tcW w:w="3181" w:type="pct"/>
          </w:tcPr>
          <w:p w:rsidR="00A44F90" w:rsidRPr="00A44F90" w:rsidRDefault="00A44F90" w:rsidP="00A44F90">
            <w:pPr>
              <w:spacing w:before="20" w:after="20"/>
              <w:rPr>
                <w:sz w:val="24"/>
                <w:szCs w:val="24"/>
              </w:rPr>
            </w:pPr>
            <w:r w:rsidRPr="00A44F90">
              <w:rPr>
                <w:sz w:val="24"/>
                <w:szCs w:val="24"/>
              </w:rPr>
              <w:t>7. выбыли из Санкт-Петербурга</w:t>
            </w:r>
          </w:p>
        </w:tc>
        <w:tc>
          <w:tcPr>
            <w:tcW w:w="959" w:type="pct"/>
          </w:tcPr>
          <w:p w:rsidR="00A44F90" w:rsidRPr="00A44F90" w:rsidRDefault="009D4A12" w:rsidP="00A44F90">
            <w:pPr>
              <w:spacing w:before="20" w:after="2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0" w:type="pct"/>
          </w:tcPr>
          <w:p w:rsidR="00A44F90" w:rsidRPr="00A44F90" w:rsidRDefault="009D4A12" w:rsidP="00A44F90">
            <w:pPr>
              <w:spacing w:before="20" w:after="2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44F90" w:rsidRPr="00A44F90" w:rsidTr="00825466">
        <w:tc>
          <w:tcPr>
            <w:tcW w:w="3181" w:type="pct"/>
          </w:tcPr>
          <w:p w:rsidR="00A44F90" w:rsidRPr="00A44F90" w:rsidRDefault="00A44F90" w:rsidP="00A44F90">
            <w:pPr>
              <w:spacing w:before="20" w:after="20"/>
              <w:rPr>
                <w:sz w:val="24"/>
                <w:szCs w:val="24"/>
              </w:rPr>
            </w:pPr>
            <w:r w:rsidRPr="00A44F90">
              <w:rPr>
                <w:sz w:val="24"/>
                <w:szCs w:val="24"/>
              </w:rPr>
              <w:t>8. иные причины (указать)</w:t>
            </w:r>
          </w:p>
        </w:tc>
        <w:tc>
          <w:tcPr>
            <w:tcW w:w="959" w:type="pct"/>
          </w:tcPr>
          <w:p w:rsidR="00A44F90" w:rsidRPr="00A44F90" w:rsidRDefault="009D4A12" w:rsidP="00A44F90">
            <w:pPr>
              <w:spacing w:before="20" w:after="2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0" w:type="pct"/>
          </w:tcPr>
          <w:p w:rsidR="00A44F90" w:rsidRPr="00A44F90" w:rsidRDefault="009D4A12" w:rsidP="00A44F90">
            <w:pPr>
              <w:spacing w:before="20" w:after="2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A44F90" w:rsidRDefault="00A44F90" w:rsidP="00A44F90">
      <w:pPr>
        <w:jc w:val="center"/>
      </w:pPr>
    </w:p>
    <w:p w:rsidR="00990F20" w:rsidRDefault="00990F20" w:rsidP="00A44F90">
      <w:pPr>
        <w:jc w:val="center"/>
      </w:pPr>
    </w:p>
    <w:p w:rsidR="00990F20" w:rsidRPr="00990F20" w:rsidRDefault="00990F20" w:rsidP="00990F20">
      <w:pPr>
        <w:jc w:val="both"/>
        <w:rPr>
          <w:sz w:val="24"/>
          <w:szCs w:val="24"/>
        </w:rPr>
      </w:pPr>
      <w:r>
        <w:rPr>
          <w:sz w:val="24"/>
          <w:szCs w:val="24"/>
        </w:rPr>
        <w:t>Директор ГБОУ «Президентский ФМЛ№239»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М.Я.Пратусевич</w:t>
      </w:r>
      <w:bookmarkStart w:id="0" w:name="_GoBack"/>
      <w:bookmarkEnd w:id="0"/>
    </w:p>
    <w:sectPr w:rsidR="00990F20" w:rsidRPr="00990F20" w:rsidSect="00EE671B">
      <w:headerReference w:type="default" r:id="rId8"/>
      <w:pgSz w:w="11906" w:h="16838"/>
      <w:pgMar w:top="993" w:right="567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EFA" w:rsidRDefault="008C5EFA">
      <w:r>
        <w:separator/>
      </w:r>
    </w:p>
  </w:endnote>
  <w:endnote w:type="continuationSeparator" w:id="0">
    <w:p w:rsidR="008C5EFA" w:rsidRDefault="008C5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EFA" w:rsidRDefault="008C5EFA">
      <w:r>
        <w:separator/>
      </w:r>
    </w:p>
  </w:footnote>
  <w:footnote w:type="continuationSeparator" w:id="0">
    <w:p w:rsidR="008C5EFA" w:rsidRDefault="008C5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71B" w:rsidRDefault="00990F2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022D"/>
    <w:multiLevelType w:val="hybridMultilevel"/>
    <w:tmpl w:val="19F421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52C5026"/>
    <w:multiLevelType w:val="hybridMultilevel"/>
    <w:tmpl w:val="19F421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70712F"/>
    <w:multiLevelType w:val="hybridMultilevel"/>
    <w:tmpl w:val="38B0373C"/>
    <w:lvl w:ilvl="0" w:tplc="780CCA58">
      <w:start w:val="8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59EA3A2B"/>
    <w:multiLevelType w:val="hybridMultilevel"/>
    <w:tmpl w:val="813696DA"/>
    <w:lvl w:ilvl="0" w:tplc="9110A0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f8ed3f73-dac6-48c5-9bde-3d814d953eb6"/>
  </w:docVars>
  <w:rsids>
    <w:rsidRoot w:val="00B8645F"/>
    <w:rsid w:val="00003577"/>
    <w:rsid w:val="00006E37"/>
    <w:rsid w:val="00011D94"/>
    <w:rsid w:val="00012676"/>
    <w:rsid w:val="00012C66"/>
    <w:rsid w:val="0002086D"/>
    <w:rsid w:val="0002682F"/>
    <w:rsid w:val="000312D3"/>
    <w:rsid w:val="000504B3"/>
    <w:rsid w:val="00083B48"/>
    <w:rsid w:val="00090769"/>
    <w:rsid w:val="00092634"/>
    <w:rsid w:val="000A1108"/>
    <w:rsid w:val="000D24E0"/>
    <w:rsid w:val="000D36E4"/>
    <w:rsid w:val="000F22CD"/>
    <w:rsid w:val="00106136"/>
    <w:rsid w:val="00145414"/>
    <w:rsid w:val="00150310"/>
    <w:rsid w:val="00152423"/>
    <w:rsid w:val="00163502"/>
    <w:rsid w:val="00172457"/>
    <w:rsid w:val="00197F22"/>
    <w:rsid w:val="001A0859"/>
    <w:rsid w:val="001B7518"/>
    <w:rsid w:val="001D3200"/>
    <w:rsid w:val="0020188A"/>
    <w:rsid w:val="00230358"/>
    <w:rsid w:val="002556D8"/>
    <w:rsid w:val="0026436C"/>
    <w:rsid w:val="00281F62"/>
    <w:rsid w:val="002B517E"/>
    <w:rsid w:val="002C1E24"/>
    <w:rsid w:val="002C5FFC"/>
    <w:rsid w:val="002F1C27"/>
    <w:rsid w:val="00304A4B"/>
    <w:rsid w:val="00312F26"/>
    <w:rsid w:val="00322FD4"/>
    <w:rsid w:val="00336E45"/>
    <w:rsid w:val="00346AC9"/>
    <w:rsid w:val="003549D7"/>
    <w:rsid w:val="003601DB"/>
    <w:rsid w:val="00360D1E"/>
    <w:rsid w:val="0037711D"/>
    <w:rsid w:val="00390F2A"/>
    <w:rsid w:val="00393256"/>
    <w:rsid w:val="003B2A19"/>
    <w:rsid w:val="00406857"/>
    <w:rsid w:val="00411889"/>
    <w:rsid w:val="00413B02"/>
    <w:rsid w:val="00427F42"/>
    <w:rsid w:val="00474BCB"/>
    <w:rsid w:val="004926B8"/>
    <w:rsid w:val="004B1FA8"/>
    <w:rsid w:val="004D0B60"/>
    <w:rsid w:val="004D27A6"/>
    <w:rsid w:val="004E393C"/>
    <w:rsid w:val="00512388"/>
    <w:rsid w:val="0051253D"/>
    <w:rsid w:val="00576ECF"/>
    <w:rsid w:val="00580543"/>
    <w:rsid w:val="00590739"/>
    <w:rsid w:val="005922A5"/>
    <w:rsid w:val="005B614A"/>
    <w:rsid w:val="005C47B3"/>
    <w:rsid w:val="005D2FE5"/>
    <w:rsid w:val="00604CE5"/>
    <w:rsid w:val="00607AE7"/>
    <w:rsid w:val="0062073E"/>
    <w:rsid w:val="00633EDB"/>
    <w:rsid w:val="0065694E"/>
    <w:rsid w:val="00660702"/>
    <w:rsid w:val="00670F6C"/>
    <w:rsid w:val="006723FD"/>
    <w:rsid w:val="0068353F"/>
    <w:rsid w:val="00683B6D"/>
    <w:rsid w:val="0069056A"/>
    <w:rsid w:val="00693687"/>
    <w:rsid w:val="00697A68"/>
    <w:rsid w:val="006B2029"/>
    <w:rsid w:val="006C1974"/>
    <w:rsid w:val="006D2312"/>
    <w:rsid w:val="006D2484"/>
    <w:rsid w:val="007007E4"/>
    <w:rsid w:val="00714D07"/>
    <w:rsid w:val="00722D55"/>
    <w:rsid w:val="00730E80"/>
    <w:rsid w:val="00734F77"/>
    <w:rsid w:val="007363D4"/>
    <w:rsid w:val="007654B2"/>
    <w:rsid w:val="00770F42"/>
    <w:rsid w:val="007755BE"/>
    <w:rsid w:val="00781142"/>
    <w:rsid w:val="0079143F"/>
    <w:rsid w:val="007914F4"/>
    <w:rsid w:val="007B29B7"/>
    <w:rsid w:val="007C226C"/>
    <w:rsid w:val="007D358B"/>
    <w:rsid w:val="007E7D6B"/>
    <w:rsid w:val="007F1F4C"/>
    <w:rsid w:val="007F27C5"/>
    <w:rsid w:val="007F4217"/>
    <w:rsid w:val="00805FD7"/>
    <w:rsid w:val="0081559E"/>
    <w:rsid w:val="00816AAB"/>
    <w:rsid w:val="00842CF2"/>
    <w:rsid w:val="0084739C"/>
    <w:rsid w:val="008557C8"/>
    <w:rsid w:val="008564BD"/>
    <w:rsid w:val="00863645"/>
    <w:rsid w:val="00866357"/>
    <w:rsid w:val="00873C96"/>
    <w:rsid w:val="00877481"/>
    <w:rsid w:val="008938F2"/>
    <w:rsid w:val="008B1883"/>
    <w:rsid w:val="008C07F7"/>
    <w:rsid w:val="008C5EFA"/>
    <w:rsid w:val="008F2CA4"/>
    <w:rsid w:val="008F3EB9"/>
    <w:rsid w:val="008F713F"/>
    <w:rsid w:val="009138AA"/>
    <w:rsid w:val="0093482E"/>
    <w:rsid w:val="009438A8"/>
    <w:rsid w:val="009676EE"/>
    <w:rsid w:val="00990F20"/>
    <w:rsid w:val="009A088B"/>
    <w:rsid w:val="009A14AF"/>
    <w:rsid w:val="009A66CB"/>
    <w:rsid w:val="009B5A62"/>
    <w:rsid w:val="009D4A12"/>
    <w:rsid w:val="009D56B8"/>
    <w:rsid w:val="009D7CE8"/>
    <w:rsid w:val="009E27CA"/>
    <w:rsid w:val="009F0167"/>
    <w:rsid w:val="00A15B6C"/>
    <w:rsid w:val="00A17F86"/>
    <w:rsid w:val="00A44F90"/>
    <w:rsid w:val="00A6618D"/>
    <w:rsid w:val="00A91A9F"/>
    <w:rsid w:val="00AB716A"/>
    <w:rsid w:val="00AC07F0"/>
    <w:rsid w:val="00AE06B3"/>
    <w:rsid w:val="00AE1449"/>
    <w:rsid w:val="00AF1725"/>
    <w:rsid w:val="00AF36C9"/>
    <w:rsid w:val="00AF6522"/>
    <w:rsid w:val="00B05136"/>
    <w:rsid w:val="00B139CD"/>
    <w:rsid w:val="00B16C63"/>
    <w:rsid w:val="00B538F2"/>
    <w:rsid w:val="00B553CB"/>
    <w:rsid w:val="00B74493"/>
    <w:rsid w:val="00B7769F"/>
    <w:rsid w:val="00B81A6E"/>
    <w:rsid w:val="00B8645F"/>
    <w:rsid w:val="00BB0ED5"/>
    <w:rsid w:val="00BC54DC"/>
    <w:rsid w:val="00BE17A8"/>
    <w:rsid w:val="00BF5095"/>
    <w:rsid w:val="00BF7D09"/>
    <w:rsid w:val="00C227B8"/>
    <w:rsid w:val="00C26559"/>
    <w:rsid w:val="00C32C1A"/>
    <w:rsid w:val="00C44B1F"/>
    <w:rsid w:val="00C530F8"/>
    <w:rsid w:val="00C74F52"/>
    <w:rsid w:val="00C8329D"/>
    <w:rsid w:val="00CD39D9"/>
    <w:rsid w:val="00D20B10"/>
    <w:rsid w:val="00D25C25"/>
    <w:rsid w:val="00D376EE"/>
    <w:rsid w:val="00D762F9"/>
    <w:rsid w:val="00DB160C"/>
    <w:rsid w:val="00DC3992"/>
    <w:rsid w:val="00DD0A5B"/>
    <w:rsid w:val="00DD3B3A"/>
    <w:rsid w:val="00DE4E76"/>
    <w:rsid w:val="00DF1F95"/>
    <w:rsid w:val="00E14A7A"/>
    <w:rsid w:val="00E321B5"/>
    <w:rsid w:val="00E37969"/>
    <w:rsid w:val="00E41C69"/>
    <w:rsid w:val="00E523C5"/>
    <w:rsid w:val="00E659FA"/>
    <w:rsid w:val="00E70655"/>
    <w:rsid w:val="00E77921"/>
    <w:rsid w:val="00E8635F"/>
    <w:rsid w:val="00E868AC"/>
    <w:rsid w:val="00EA65F7"/>
    <w:rsid w:val="00EC155E"/>
    <w:rsid w:val="00ED7899"/>
    <w:rsid w:val="00F04966"/>
    <w:rsid w:val="00F13AB1"/>
    <w:rsid w:val="00F222F3"/>
    <w:rsid w:val="00F33D9C"/>
    <w:rsid w:val="00F53D02"/>
    <w:rsid w:val="00F847F2"/>
    <w:rsid w:val="00F901F8"/>
    <w:rsid w:val="00F948C5"/>
    <w:rsid w:val="00F9636C"/>
    <w:rsid w:val="00FB313B"/>
    <w:rsid w:val="00FC5909"/>
    <w:rsid w:val="00FF5191"/>
    <w:rsid w:val="00FF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7BC62916"/>
  <w15:docId w15:val="{796E4DEB-6853-4B85-87AA-97E88EEBE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AF36C9"/>
    <w:pPr>
      <w:framePr w:h="0" w:hSpace="141" w:wrap="around" w:vAnchor="text" w:hAnchor="page" w:x="1066" w:y="-64"/>
      <w:spacing w:after="40"/>
      <w:jc w:val="center"/>
    </w:pPr>
    <w:rPr>
      <w:b/>
    </w:rPr>
  </w:style>
  <w:style w:type="paragraph" w:styleId="a3">
    <w:name w:val="Balloon Text"/>
    <w:basedOn w:val="a"/>
    <w:semiHidden/>
    <w:rsid w:val="00AF36C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70F6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670F6C"/>
    <w:pPr>
      <w:widowControl w:val="0"/>
      <w:autoSpaceDE w:val="0"/>
      <w:autoSpaceDN w:val="0"/>
      <w:adjustRightInd w:val="0"/>
      <w:spacing w:after="120"/>
      <w:ind w:left="283"/>
    </w:pPr>
  </w:style>
  <w:style w:type="paragraph" w:styleId="a6">
    <w:name w:val="Body Text"/>
    <w:basedOn w:val="a"/>
    <w:rsid w:val="00670F6C"/>
    <w:pPr>
      <w:widowControl w:val="0"/>
      <w:autoSpaceDE w:val="0"/>
      <w:autoSpaceDN w:val="0"/>
      <w:adjustRightInd w:val="0"/>
      <w:spacing w:after="120"/>
    </w:pPr>
  </w:style>
  <w:style w:type="paragraph" w:styleId="a7">
    <w:name w:val="header"/>
    <w:basedOn w:val="a"/>
    <w:rsid w:val="00670F6C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670F6C"/>
    <w:pPr>
      <w:tabs>
        <w:tab w:val="center" w:pos="4677"/>
        <w:tab w:val="right" w:pos="9355"/>
      </w:tabs>
    </w:pPr>
  </w:style>
  <w:style w:type="character" w:styleId="a9">
    <w:name w:val="Hyperlink"/>
    <w:basedOn w:val="a0"/>
    <w:uiPriority w:val="99"/>
    <w:unhideWhenUsed/>
    <w:rsid w:val="00E868AC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70F42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A44F9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2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uylenko.mv\AppData\Local\Temp\bdttmp\3645e2e8-0e4f-4c5c-80a7-e62f13c7e74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40442-A3CA-4EBC-8B00-2D065018E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3645e2e8-0e4f-4c5c-80a7-e62f13c7e740.dot</Template>
  <TotalTime>1</TotalTime>
  <Pages>2</Pages>
  <Words>261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smolny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Трещёв Денис Михайлович</dc:creator>
  <cp:lastModifiedBy>Пользователь Windows</cp:lastModifiedBy>
  <cp:revision>3</cp:revision>
  <cp:lastPrinted>2023-11-30T10:35:00Z</cp:lastPrinted>
  <dcterms:created xsi:type="dcterms:W3CDTF">2023-11-30T10:34:00Z</dcterms:created>
  <dcterms:modified xsi:type="dcterms:W3CDTF">2023-11-30T10:35:00Z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f8ed3f73-dac6-48c5-9bde-3d814d953eb6</vt:lpwstr>
  </property>
</Properties>
</file>